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76" w:rsidRDefault="00F26E76">
      <w:pPr>
        <w:jc w:val="center"/>
        <w:rPr>
          <w:rFonts w:ascii="华文宋体" w:eastAsia="华文宋体" w:hAnsi="华文宋体"/>
          <w:sz w:val="32"/>
          <w:szCs w:val="32"/>
        </w:rPr>
      </w:pPr>
    </w:p>
    <w:p w:rsidR="00F26E76" w:rsidRDefault="00F26E76">
      <w:pPr>
        <w:widowControl/>
        <w:spacing w:line="600" w:lineRule="exact"/>
        <w:jc w:val="left"/>
        <w:rPr>
          <w:rFonts w:ascii="华文宋体" w:eastAsia="华文宋体" w:hAnsi="华文宋体"/>
          <w:b/>
          <w:sz w:val="32"/>
          <w:szCs w:val="32"/>
        </w:rPr>
      </w:pPr>
    </w:p>
    <w:p w:rsidR="00F26E76" w:rsidRDefault="00F26E76">
      <w:pPr>
        <w:pStyle w:val="1"/>
        <w:ind w:firstLineChars="0" w:firstLine="0"/>
        <w:rPr>
          <w:rFonts w:ascii="黑体fal" w:eastAsia="黑体fal" w:hAnsi="黑体fal" w:cs="黑体fal"/>
          <w:sz w:val="32"/>
          <w:szCs w:val="32"/>
        </w:rPr>
      </w:pPr>
      <w:r>
        <w:rPr>
          <w:rFonts w:ascii="黑体fal" w:eastAsia="黑体fal" w:hAnsi="黑体fal" w:cs="黑体fal" w:hint="eastAsia"/>
          <w:sz w:val="32"/>
          <w:szCs w:val="32"/>
        </w:rPr>
        <w:t>附件</w:t>
      </w:r>
    </w:p>
    <w:p w:rsidR="00F26E76" w:rsidRDefault="00F26E76">
      <w:pPr>
        <w:autoSpaceDE w:val="0"/>
        <w:autoSpaceDN w:val="0"/>
        <w:adjustRightInd w:val="0"/>
        <w:jc w:val="center"/>
        <w:rPr>
          <w:rFonts w:ascii="??????" w:eastAsia="仿宋" w:hAnsi="??????" w:cs="??????"/>
          <w:b/>
          <w:bCs/>
          <w:kern w:val="0"/>
          <w:sz w:val="48"/>
          <w:szCs w:val="48"/>
          <w:lang w:val="zh-CN"/>
        </w:rPr>
      </w:pPr>
    </w:p>
    <w:p w:rsidR="00F26E76" w:rsidRDefault="00F26E76">
      <w:pPr>
        <w:autoSpaceDE w:val="0"/>
        <w:autoSpaceDN w:val="0"/>
        <w:adjustRightInd w:val="0"/>
        <w:jc w:val="center"/>
        <w:rPr>
          <w:rFonts w:ascii="??????" w:eastAsia="仿宋" w:hAnsi="??????" w:cs="??????"/>
          <w:b/>
          <w:bCs/>
          <w:kern w:val="0"/>
          <w:sz w:val="48"/>
          <w:szCs w:val="48"/>
          <w:lang w:val="zh-CN"/>
        </w:rPr>
      </w:pPr>
    </w:p>
    <w:p w:rsidR="00F26E76" w:rsidRDefault="00F26E76">
      <w:pPr>
        <w:autoSpaceDE w:val="0"/>
        <w:autoSpaceDN w:val="0"/>
        <w:adjustRightInd w:val="0"/>
        <w:jc w:val="center"/>
        <w:rPr>
          <w:rFonts w:ascii="??????" w:eastAsia="仿宋" w:hAnsi="??????" w:cs="??????"/>
          <w:b/>
          <w:bCs/>
          <w:kern w:val="0"/>
          <w:sz w:val="48"/>
          <w:szCs w:val="48"/>
          <w:lang w:val="zh-CN"/>
        </w:rPr>
      </w:pPr>
    </w:p>
    <w:p w:rsidR="00F26E76" w:rsidRDefault="00F26E76">
      <w:pPr>
        <w:autoSpaceDE w:val="0"/>
        <w:autoSpaceDN w:val="0"/>
        <w:adjustRightInd w:val="0"/>
        <w:jc w:val="center"/>
        <w:rPr>
          <w:rFonts w:ascii="??????" w:eastAsia="仿宋" w:hAnsi="??????" w:cs="??????"/>
          <w:b/>
          <w:bCs/>
          <w:kern w:val="0"/>
          <w:sz w:val="48"/>
          <w:szCs w:val="48"/>
          <w:lang w:val="zh-CN"/>
        </w:rPr>
      </w:pPr>
    </w:p>
    <w:p w:rsidR="00F26E76" w:rsidRDefault="00F26E76">
      <w:pPr>
        <w:spacing w:line="480" w:lineRule="atLeast"/>
        <w:jc w:val="center"/>
        <w:outlineLvl w:val="0"/>
        <w:rPr>
          <w:rFonts w:ascii="华文中宋" w:eastAsia="华文中宋" w:hAnsi="华文中宋" w:cs="华文中宋"/>
          <w:b/>
          <w:bCs/>
          <w:kern w:val="0"/>
          <w:sz w:val="48"/>
          <w:szCs w:val="48"/>
          <w:lang w:val="zh-CN"/>
        </w:rPr>
      </w:pPr>
      <w:bookmarkStart w:id="0" w:name="_Toc488303440"/>
      <w:r>
        <w:rPr>
          <w:rFonts w:ascii="华文中宋" w:eastAsia="华文中宋" w:hAnsi="华文中宋" w:cs="华文中宋" w:hint="eastAsia"/>
          <w:b/>
          <w:bCs/>
          <w:kern w:val="0"/>
          <w:sz w:val="48"/>
          <w:szCs w:val="48"/>
          <w:lang w:val="zh-CN"/>
        </w:rPr>
        <w:t>农药登记试验单位</w:t>
      </w:r>
      <w:r>
        <w:rPr>
          <w:rFonts w:ascii="华文中宋" w:eastAsia="华文中宋" w:hAnsi="华文中宋" w:cs="华文中宋" w:hint="eastAsia"/>
          <w:b/>
          <w:bCs/>
          <w:kern w:val="0"/>
          <w:sz w:val="48"/>
          <w:szCs w:val="48"/>
        </w:rPr>
        <w:t>证书</w:t>
      </w:r>
      <w:r>
        <w:rPr>
          <w:rFonts w:ascii="华文中宋" w:eastAsia="华文中宋" w:hAnsi="华文中宋" w:cs="华文中宋" w:hint="eastAsia"/>
          <w:b/>
          <w:bCs/>
          <w:kern w:val="0"/>
          <w:sz w:val="48"/>
          <w:szCs w:val="48"/>
          <w:lang w:val="zh-CN"/>
        </w:rPr>
        <w:t>信息变更申请表</w:t>
      </w:r>
      <w:bookmarkEnd w:id="0"/>
    </w:p>
    <w:p w:rsidR="00F26E76" w:rsidRDefault="00F26E76">
      <w:pPr>
        <w:autoSpaceDE w:val="0"/>
        <w:autoSpaceDN w:val="0"/>
        <w:adjustRightInd w:val="0"/>
        <w:ind w:firstLine="602"/>
        <w:jc w:val="center"/>
        <w:rPr>
          <w:rFonts w:ascii="??????" w:hAnsi="??????" w:cs="??????"/>
          <w:b/>
          <w:bCs/>
          <w:kern w:val="0"/>
          <w:sz w:val="30"/>
          <w:szCs w:val="30"/>
          <w:lang w:val="zh-CN"/>
        </w:rPr>
      </w:pPr>
    </w:p>
    <w:p w:rsidR="00F26E76" w:rsidRDefault="00F26E76">
      <w:pPr>
        <w:autoSpaceDE w:val="0"/>
        <w:autoSpaceDN w:val="0"/>
        <w:adjustRightInd w:val="0"/>
        <w:ind w:firstLine="1044"/>
        <w:jc w:val="left"/>
        <w:rPr>
          <w:rFonts w:ascii="??????" w:hAnsi="??????" w:cs="??????"/>
          <w:b/>
          <w:bCs/>
          <w:kern w:val="0"/>
          <w:sz w:val="52"/>
          <w:szCs w:val="52"/>
          <w:lang w:val="zh-CN"/>
        </w:rPr>
      </w:pPr>
    </w:p>
    <w:p w:rsidR="00F26E76" w:rsidRPr="00895823" w:rsidRDefault="00F26E76">
      <w:pPr>
        <w:autoSpaceDE w:val="0"/>
        <w:autoSpaceDN w:val="0"/>
        <w:adjustRightInd w:val="0"/>
        <w:ind w:firstLine="1044"/>
        <w:jc w:val="left"/>
        <w:rPr>
          <w:rFonts w:ascii="??????" w:hAnsi="??????" w:cs="??????"/>
          <w:b/>
          <w:bCs/>
          <w:kern w:val="0"/>
          <w:sz w:val="52"/>
          <w:szCs w:val="52"/>
          <w:lang w:val="zh-CN"/>
        </w:rPr>
      </w:pPr>
    </w:p>
    <w:p w:rsidR="00F26E76" w:rsidRDefault="00F26E76">
      <w:pPr>
        <w:autoSpaceDE w:val="0"/>
        <w:autoSpaceDN w:val="0"/>
        <w:adjustRightInd w:val="0"/>
        <w:ind w:firstLine="1044"/>
        <w:jc w:val="left"/>
        <w:rPr>
          <w:rFonts w:ascii="??????" w:hAnsi="??????" w:cs="??????"/>
          <w:b/>
          <w:bCs/>
          <w:kern w:val="0"/>
          <w:sz w:val="52"/>
          <w:szCs w:val="52"/>
          <w:lang w:val="zh-CN"/>
        </w:rPr>
      </w:pPr>
    </w:p>
    <w:p w:rsidR="00F26E76" w:rsidRDefault="00F26E76">
      <w:pPr>
        <w:autoSpaceDE w:val="0"/>
        <w:autoSpaceDN w:val="0"/>
        <w:adjustRightInd w:val="0"/>
        <w:spacing w:line="360" w:lineRule="auto"/>
        <w:ind w:firstLine="726"/>
        <w:jc w:val="left"/>
        <w:rPr>
          <w:rFonts w:ascii="宋体fal" w:hAnsi="??????" w:cs="宋体fal"/>
          <w:b/>
          <w:bCs/>
          <w:kern w:val="0"/>
          <w:sz w:val="36"/>
          <w:szCs w:val="36"/>
          <w:lang w:val="zh-CN"/>
        </w:rPr>
      </w:pPr>
      <w:r>
        <w:rPr>
          <w:rFonts w:ascii="宋体fal" w:eastAsia="Times New Roman" w:hAnsi="??????" w:cs="宋体fal"/>
          <w:b/>
          <w:bCs/>
          <w:kern w:val="0"/>
          <w:sz w:val="36"/>
          <w:szCs w:val="36"/>
          <w:lang w:val="zh-CN"/>
        </w:rPr>
        <w:t>试验单位名称：</w:t>
      </w:r>
      <w:r>
        <w:rPr>
          <w:rFonts w:ascii="宋体fal" w:eastAsia="Times New Roman" w:hAnsi="??????" w:cs="宋体fal"/>
          <w:bCs/>
          <w:kern w:val="0"/>
          <w:sz w:val="36"/>
          <w:szCs w:val="36"/>
          <w:lang w:val="zh-CN"/>
        </w:rPr>
        <w:t xml:space="preserve"> </w:t>
      </w:r>
      <w:r>
        <w:rPr>
          <w:rFonts w:ascii="宋体fal" w:eastAsia="Times New Roman" w:hAnsi="??????" w:cs="宋体fal"/>
          <w:bCs/>
          <w:kern w:val="0"/>
          <w:sz w:val="36"/>
          <w:szCs w:val="36"/>
          <w:lang w:val="zh-CN"/>
        </w:rPr>
        <w:t>（公章）</w:t>
      </w:r>
      <w:r>
        <w:rPr>
          <w:rFonts w:ascii="宋体fal" w:eastAsia="Times New Roman" w:hAnsi="??????" w:cs="宋体fal"/>
          <w:bCs/>
          <w:kern w:val="0"/>
          <w:sz w:val="36"/>
          <w:szCs w:val="36"/>
          <w:lang w:val="zh-CN"/>
        </w:rPr>
        <w:t xml:space="preserve"> </w:t>
      </w:r>
    </w:p>
    <w:p w:rsidR="00F26E76" w:rsidRDefault="00F26E76">
      <w:pPr>
        <w:autoSpaceDE w:val="0"/>
        <w:autoSpaceDN w:val="0"/>
        <w:adjustRightInd w:val="0"/>
        <w:spacing w:line="360" w:lineRule="auto"/>
        <w:ind w:firstLine="726"/>
        <w:jc w:val="left"/>
        <w:rPr>
          <w:rFonts w:ascii="??????" w:hAnsi="??????" w:cs="??????"/>
          <w:b/>
          <w:bCs/>
          <w:kern w:val="0"/>
          <w:sz w:val="36"/>
          <w:szCs w:val="36"/>
          <w:u w:val="single"/>
          <w:lang w:val="zh-CN"/>
        </w:rPr>
      </w:pPr>
      <w:r>
        <w:rPr>
          <w:rFonts w:ascii="宋体fal" w:eastAsia="Times New Roman" w:hAnsi="??????" w:cs="宋体fal"/>
          <w:b/>
          <w:bCs/>
          <w:kern w:val="0"/>
          <w:sz w:val="36"/>
          <w:szCs w:val="36"/>
          <w:lang w:val="zh-CN"/>
        </w:rPr>
        <w:t>试验单位证书编号：</w:t>
      </w:r>
    </w:p>
    <w:p w:rsidR="00F26E76" w:rsidRDefault="00F26E76">
      <w:pPr>
        <w:autoSpaceDE w:val="0"/>
        <w:autoSpaceDN w:val="0"/>
        <w:adjustRightInd w:val="0"/>
        <w:spacing w:line="360" w:lineRule="auto"/>
        <w:ind w:firstLine="726"/>
        <w:jc w:val="left"/>
        <w:rPr>
          <w:rFonts w:ascii="??????" w:hAnsi="??????" w:cs="??????"/>
          <w:b/>
          <w:bCs/>
          <w:kern w:val="0"/>
          <w:sz w:val="36"/>
          <w:szCs w:val="36"/>
          <w:lang w:val="zh-CN"/>
        </w:rPr>
      </w:pPr>
      <w:r>
        <w:rPr>
          <w:rFonts w:ascii="宋体fal" w:eastAsia="Times New Roman" w:hAnsi="??????" w:cs="宋体fal"/>
          <w:b/>
          <w:bCs/>
          <w:kern w:val="0"/>
          <w:sz w:val="36"/>
          <w:szCs w:val="36"/>
          <w:lang w:val="zh-CN"/>
        </w:rPr>
        <w:t>试验单位证书有效期：</w:t>
      </w:r>
    </w:p>
    <w:p w:rsidR="00F26E76" w:rsidRDefault="00F26E76">
      <w:pPr>
        <w:autoSpaceDE w:val="0"/>
        <w:autoSpaceDN w:val="0"/>
        <w:adjustRightInd w:val="0"/>
        <w:spacing w:line="360" w:lineRule="auto"/>
        <w:ind w:firstLine="726"/>
        <w:jc w:val="left"/>
        <w:rPr>
          <w:rFonts w:ascii="??????" w:hAnsi="??????" w:cs="??????"/>
          <w:b/>
          <w:bCs/>
          <w:kern w:val="0"/>
          <w:sz w:val="36"/>
          <w:szCs w:val="36"/>
          <w:lang w:val="zh-CN"/>
        </w:rPr>
      </w:pPr>
      <w:r>
        <w:rPr>
          <w:rFonts w:ascii="宋体fal" w:eastAsia="Times New Roman" w:hAnsi="??????" w:cs="宋体fal"/>
          <w:b/>
          <w:bCs/>
          <w:kern w:val="0"/>
          <w:sz w:val="36"/>
          <w:szCs w:val="36"/>
          <w:lang w:val="zh-CN"/>
        </w:rPr>
        <w:t>联系人：</w:t>
      </w:r>
    </w:p>
    <w:p w:rsidR="00F26E76" w:rsidRDefault="00F26E76">
      <w:pPr>
        <w:autoSpaceDE w:val="0"/>
        <w:autoSpaceDN w:val="0"/>
        <w:adjustRightInd w:val="0"/>
        <w:spacing w:line="360" w:lineRule="auto"/>
        <w:ind w:firstLine="726"/>
        <w:jc w:val="left"/>
        <w:rPr>
          <w:rFonts w:ascii="??????" w:hAnsi="??????" w:cs="??????"/>
          <w:b/>
          <w:bCs/>
          <w:kern w:val="0"/>
          <w:sz w:val="36"/>
          <w:szCs w:val="36"/>
          <w:u w:val="single"/>
          <w:lang w:val="zh-CN"/>
        </w:rPr>
      </w:pPr>
      <w:r>
        <w:rPr>
          <w:rFonts w:ascii="宋体fal" w:eastAsia="Times New Roman" w:hAnsi="??????" w:cs="宋体fal"/>
          <w:b/>
          <w:bCs/>
          <w:kern w:val="0"/>
          <w:sz w:val="36"/>
          <w:szCs w:val="36"/>
          <w:lang w:val="zh-CN"/>
        </w:rPr>
        <w:t>联系电话：</w:t>
      </w:r>
    </w:p>
    <w:p w:rsidR="00F26E76" w:rsidRDefault="00F26E76">
      <w:pPr>
        <w:autoSpaceDE w:val="0"/>
        <w:autoSpaceDN w:val="0"/>
        <w:adjustRightInd w:val="0"/>
        <w:spacing w:line="360" w:lineRule="auto"/>
        <w:ind w:firstLine="726"/>
        <w:jc w:val="left"/>
        <w:rPr>
          <w:rFonts w:ascii="宋体fal" w:hAnsi="??????" w:cs="宋体fal"/>
          <w:bCs/>
          <w:kern w:val="0"/>
          <w:sz w:val="36"/>
          <w:szCs w:val="36"/>
          <w:lang w:val="zh-CN"/>
        </w:rPr>
      </w:pPr>
      <w:r>
        <w:rPr>
          <w:rFonts w:ascii="宋体fal" w:eastAsia="Times New Roman" w:hAnsi="??????" w:cs="宋体fal"/>
          <w:b/>
          <w:bCs/>
          <w:kern w:val="0"/>
          <w:sz w:val="36"/>
          <w:szCs w:val="36"/>
          <w:lang w:val="zh-CN"/>
        </w:rPr>
        <w:t>申请日期：</w:t>
      </w:r>
      <w:r>
        <w:rPr>
          <w:rFonts w:ascii="宋体fal" w:eastAsia="Times New Roman" w:hAnsi="??????" w:cs="宋体fal"/>
          <w:b/>
          <w:bCs/>
          <w:kern w:val="0"/>
          <w:sz w:val="36"/>
          <w:szCs w:val="36"/>
          <w:lang w:val="zh-CN"/>
        </w:rPr>
        <w:t xml:space="preserve">    </w:t>
      </w:r>
      <w:r>
        <w:rPr>
          <w:rFonts w:ascii="宋体fal" w:eastAsia="Times New Roman" w:hAnsi="??????" w:cs="宋体fal"/>
          <w:bCs/>
          <w:kern w:val="0"/>
          <w:sz w:val="36"/>
          <w:szCs w:val="36"/>
          <w:lang w:val="zh-CN"/>
        </w:rPr>
        <w:t>年</w:t>
      </w:r>
      <w:r>
        <w:rPr>
          <w:rFonts w:ascii="宋体fal" w:eastAsia="Times New Roman" w:hAnsi="??????" w:cs="宋体fal"/>
          <w:bCs/>
          <w:kern w:val="0"/>
          <w:sz w:val="36"/>
          <w:szCs w:val="36"/>
          <w:lang w:val="zh-CN"/>
        </w:rPr>
        <w:t xml:space="preserve">   </w:t>
      </w:r>
      <w:r>
        <w:rPr>
          <w:rFonts w:ascii="宋体fal" w:eastAsia="Times New Roman" w:hAnsi="??????" w:cs="宋体fal"/>
          <w:bCs/>
          <w:kern w:val="0"/>
          <w:sz w:val="36"/>
          <w:szCs w:val="36"/>
          <w:lang w:val="zh-CN"/>
        </w:rPr>
        <w:t>月</w:t>
      </w:r>
      <w:r>
        <w:rPr>
          <w:rFonts w:ascii="宋体fal" w:eastAsia="Times New Roman" w:hAnsi="??????" w:cs="宋体fal"/>
          <w:bCs/>
          <w:kern w:val="0"/>
          <w:sz w:val="36"/>
          <w:szCs w:val="36"/>
          <w:lang w:val="zh-CN"/>
        </w:rPr>
        <w:t xml:space="preserve">   </w:t>
      </w:r>
      <w:r>
        <w:rPr>
          <w:rFonts w:ascii="宋体fal" w:eastAsia="Times New Roman" w:hAnsi="??????" w:cs="宋体fal"/>
          <w:bCs/>
          <w:kern w:val="0"/>
          <w:sz w:val="36"/>
          <w:szCs w:val="36"/>
          <w:lang w:val="zh-CN"/>
        </w:rPr>
        <w:t>日</w:t>
      </w:r>
    </w:p>
    <w:p w:rsidR="00F26E76" w:rsidRPr="00895823" w:rsidRDefault="00F26E76">
      <w:pPr>
        <w:autoSpaceDE w:val="0"/>
        <w:autoSpaceDN w:val="0"/>
        <w:adjustRightInd w:val="0"/>
        <w:spacing w:line="360" w:lineRule="auto"/>
        <w:ind w:firstLine="726"/>
        <w:jc w:val="left"/>
        <w:rPr>
          <w:rFonts w:ascii="??????" w:hAnsi="??????" w:cs="??????"/>
          <w:b/>
          <w:bCs/>
          <w:kern w:val="0"/>
          <w:sz w:val="36"/>
          <w:szCs w:val="36"/>
          <w:lang w:val="zh-CN"/>
        </w:rPr>
      </w:pPr>
    </w:p>
    <w:p w:rsidR="00F26E76" w:rsidRDefault="00F26E76">
      <w:pPr>
        <w:autoSpaceDE w:val="0"/>
        <w:autoSpaceDN w:val="0"/>
        <w:adjustRightInd w:val="0"/>
        <w:ind w:firstLine="883"/>
        <w:jc w:val="left"/>
        <w:rPr>
          <w:rFonts w:ascii="??????" w:hAnsi="??????" w:cs="??????"/>
          <w:b/>
          <w:bCs/>
          <w:kern w:val="0"/>
          <w:sz w:val="44"/>
          <w:szCs w:val="44"/>
          <w:lang w:val="zh-CN"/>
        </w:rPr>
      </w:pPr>
    </w:p>
    <w:p w:rsidR="00F26E76" w:rsidRDefault="00F26E76">
      <w:pPr>
        <w:autoSpaceDE w:val="0"/>
        <w:autoSpaceDN w:val="0"/>
        <w:adjustRightInd w:val="0"/>
        <w:ind w:firstLine="883"/>
        <w:jc w:val="left"/>
        <w:rPr>
          <w:rFonts w:ascii="??????" w:hAnsi="??????" w:cs="??????"/>
          <w:b/>
          <w:bCs/>
          <w:kern w:val="0"/>
          <w:sz w:val="44"/>
          <w:szCs w:val="44"/>
          <w:lang w:val="zh-CN"/>
        </w:rPr>
      </w:pPr>
    </w:p>
    <w:p w:rsidR="00F26E76" w:rsidRDefault="00F26E76">
      <w:pPr>
        <w:autoSpaceDE w:val="0"/>
        <w:autoSpaceDN w:val="0"/>
        <w:adjustRightInd w:val="0"/>
        <w:spacing w:line="300" w:lineRule="atLeast"/>
        <w:ind w:right="135" w:firstLine="600"/>
        <w:rPr>
          <w:rFonts w:ascii="??????" w:hAnsi="??????" w:cs="??????"/>
          <w:b/>
          <w:bCs/>
          <w:color w:val="000000"/>
          <w:kern w:val="0"/>
          <w:sz w:val="32"/>
          <w:szCs w:val="32"/>
          <w:lang w:val="zh-CN"/>
        </w:rPr>
      </w:pPr>
    </w:p>
    <w:tbl>
      <w:tblPr>
        <w:tblW w:w="8755" w:type="dxa"/>
        <w:tblLayout w:type="fixed"/>
        <w:tblLook w:val="00A0" w:firstRow="1" w:lastRow="0" w:firstColumn="1" w:lastColumn="0" w:noHBand="0" w:noVBand="0"/>
      </w:tblPr>
      <w:tblGrid>
        <w:gridCol w:w="2017"/>
        <w:gridCol w:w="172"/>
        <w:gridCol w:w="2488"/>
        <w:gridCol w:w="1461"/>
        <w:gridCol w:w="2592"/>
        <w:gridCol w:w="25"/>
      </w:tblGrid>
      <w:tr w:rsidR="00F26E76" w:rsidRPr="00FA4F4B" w:rsidTr="00895823">
        <w:trPr>
          <w:gridAfter w:val="1"/>
          <w:wAfter w:w="24" w:type="dxa"/>
          <w:trHeight w:val="518"/>
        </w:trPr>
        <w:tc>
          <w:tcPr>
            <w:tcW w:w="873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djustRightInd w:val="0"/>
              <w:snapToGrid w:val="0"/>
              <w:spacing w:line="240" w:lineRule="atLeast"/>
              <w:jc w:val="center"/>
              <w:rPr>
                <w:rFonts w:ascii="宋体fal" w:hAnsi="??????" w:cs="宋体fal"/>
                <w:kern w:val="0"/>
                <w:sz w:val="24"/>
                <w:lang w:val="zh-CN"/>
              </w:rPr>
            </w:pPr>
            <w:r w:rsidRPr="00FA4F4B">
              <w:rPr>
                <w:rFonts w:ascii="宋体fal" w:eastAsia="Times New Roman" w:hAnsi="??????" w:cs="宋体fal"/>
                <w:b/>
                <w:bCs/>
                <w:color w:val="000000"/>
                <w:kern w:val="0"/>
                <w:sz w:val="24"/>
                <w:lang w:val="zh-CN"/>
              </w:rPr>
              <w:t>试验单位基本情况</w:t>
            </w:r>
          </w:p>
        </w:tc>
      </w:tr>
      <w:tr w:rsidR="00F26E76" w:rsidRPr="00FA4F4B" w:rsidTr="00895823">
        <w:trPr>
          <w:gridAfter w:val="1"/>
          <w:wAfter w:w="24" w:type="dxa"/>
          <w:trHeight w:val="300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FA4F4B">
              <w:rPr>
                <w:rFonts w:ascii="宋体" w:hAnsi="宋体" w:cs="宋体" w:hint="eastAsia"/>
                <w:sz w:val="24"/>
              </w:rPr>
              <w:t>试验单位名称</w:t>
            </w:r>
          </w:p>
        </w:tc>
        <w:tc>
          <w:tcPr>
            <w:tcW w:w="671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djustRightInd w:val="0"/>
              <w:snapToGrid w:val="0"/>
              <w:spacing w:line="240" w:lineRule="atLeast"/>
              <w:jc w:val="center"/>
              <w:rPr>
                <w:rFonts w:ascii="宋体fal" w:hAnsi="??????" w:cs="宋体fal"/>
                <w:kern w:val="0"/>
                <w:sz w:val="24"/>
                <w:lang w:val="zh-CN"/>
              </w:rPr>
            </w:pPr>
            <w:r w:rsidRPr="00FA4F4B">
              <w:rPr>
                <w:rFonts w:ascii="宋体" w:hAnsi="宋体" w:cs="宋体" w:hint="eastAsia"/>
                <w:sz w:val="24"/>
              </w:rPr>
              <w:t>（公章）</w:t>
            </w:r>
          </w:p>
        </w:tc>
      </w:tr>
      <w:tr w:rsidR="00F26E76" w:rsidRPr="00FA4F4B" w:rsidTr="00895823">
        <w:trPr>
          <w:gridAfter w:val="1"/>
          <w:wAfter w:w="25" w:type="dxa"/>
          <w:trHeight w:val="419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FA4F4B"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fal" w:hAnsi="??????" w:cs="宋体fal"/>
                <w:kern w:val="0"/>
                <w:sz w:val="24"/>
                <w:lang w:val="zh-C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FA4F4B">
              <w:rPr>
                <w:rFonts w:ascii="宋体" w:hAnsi="宋体" w:cs="宋体" w:hint="eastAsia"/>
                <w:sz w:val="24"/>
              </w:rPr>
              <w:t>固定电话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fal" w:hAnsi="??????" w:cs="宋体fal"/>
                <w:kern w:val="0"/>
                <w:sz w:val="24"/>
                <w:lang w:val="zh-CN"/>
              </w:rPr>
            </w:pPr>
          </w:p>
        </w:tc>
      </w:tr>
      <w:tr w:rsidR="00F26E76" w:rsidRPr="00FA4F4B" w:rsidTr="00895823">
        <w:trPr>
          <w:gridAfter w:val="1"/>
          <w:wAfter w:w="25" w:type="dxa"/>
          <w:trHeight w:val="415"/>
        </w:trPr>
        <w:tc>
          <w:tcPr>
            <w:tcW w:w="201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snapToGrid w:val="0"/>
              <w:spacing w:after="200" w:line="240" w:lineRule="atLeast"/>
              <w:jc w:val="left"/>
              <w:rPr>
                <w:rFonts w:ascii="宋体fal" w:hAnsi="??????" w:cs="宋体fal"/>
                <w:kern w:val="0"/>
                <w:sz w:val="24"/>
                <w:lang w:val="zh-C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FA4F4B">
              <w:rPr>
                <w:rFonts w:ascii="宋体" w:hAnsi="宋体" w:cs="宋体" w:hint="eastAsia"/>
                <w:sz w:val="24"/>
              </w:rPr>
              <w:t>手机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fal" w:hAnsi="??????" w:cs="宋体fal"/>
                <w:kern w:val="0"/>
                <w:sz w:val="24"/>
                <w:lang w:val="zh-CN"/>
              </w:rPr>
            </w:pPr>
          </w:p>
        </w:tc>
      </w:tr>
      <w:tr w:rsidR="00F26E76" w:rsidRPr="00FA4F4B" w:rsidTr="00895823">
        <w:trPr>
          <w:gridAfter w:val="1"/>
          <w:wAfter w:w="25" w:type="dxa"/>
          <w:trHeight w:val="419"/>
        </w:trPr>
        <w:tc>
          <w:tcPr>
            <w:tcW w:w="201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snapToGrid w:val="0"/>
              <w:spacing w:after="200" w:line="240" w:lineRule="atLeast"/>
              <w:jc w:val="left"/>
              <w:rPr>
                <w:rFonts w:ascii="宋体fal" w:hAnsi="??????" w:cs="宋体fal"/>
                <w:kern w:val="0"/>
                <w:sz w:val="24"/>
                <w:lang w:val="zh-C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FA4F4B">
              <w:rPr>
                <w:rFonts w:ascii="宋体" w:hAnsi="宋体" w:cs="宋体" w:hint="eastAsia"/>
                <w:sz w:val="24"/>
              </w:rPr>
              <w:t>电子邮件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fal" w:hAnsi="??????" w:cs="宋体fal"/>
                <w:kern w:val="0"/>
                <w:sz w:val="24"/>
                <w:lang w:val="zh-CN"/>
              </w:rPr>
            </w:pPr>
          </w:p>
        </w:tc>
      </w:tr>
      <w:tr w:rsidR="00F26E76" w:rsidRPr="00FA4F4B" w:rsidTr="00895823">
        <w:trPr>
          <w:gridAfter w:val="1"/>
          <w:wAfter w:w="24" w:type="dxa"/>
          <w:trHeight w:val="530"/>
        </w:trPr>
        <w:tc>
          <w:tcPr>
            <w:tcW w:w="20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FA4F4B">
              <w:rPr>
                <w:rFonts w:ascii="宋体" w:hAnsi="宋体" w:cs="宋体" w:hint="eastAsia"/>
                <w:sz w:val="24"/>
              </w:rPr>
              <w:t>法定代表人</w:t>
            </w:r>
          </w:p>
          <w:p w:rsidR="00F26E76" w:rsidRPr="00FA4F4B" w:rsidRDefault="00F26E76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FA4F4B">
              <w:rPr>
                <w:rFonts w:ascii="宋体" w:hAnsi="宋体" w:cs="宋体" w:hint="eastAsia"/>
                <w:sz w:val="24"/>
              </w:rPr>
              <w:t>（负责人）签名</w:t>
            </w:r>
          </w:p>
        </w:tc>
        <w:tc>
          <w:tcPr>
            <w:tcW w:w="6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fal" w:hAnsi="??????" w:cs="宋体fal"/>
                <w:kern w:val="0"/>
                <w:sz w:val="24"/>
                <w:lang w:val="zh-CN"/>
              </w:rPr>
            </w:pPr>
          </w:p>
        </w:tc>
      </w:tr>
      <w:tr w:rsidR="00F26E76" w:rsidRPr="00FA4F4B" w:rsidTr="00895823">
        <w:trPr>
          <w:trHeight w:val="419"/>
        </w:trPr>
        <w:tc>
          <w:tcPr>
            <w:tcW w:w="87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FA4F4B">
              <w:rPr>
                <w:rFonts w:ascii="宋体fal" w:eastAsia="Times New Roman" w:hAnsi="??????" w:cs="宋体fal"/>
                <w:b/>
                <w:bCs/>
                <w:kern w:val="0"/>
                <w:sz w:val="24"/>
                <w:lang w:val="zh-CN"/>
              </w:rPr>
              <w:t>变更事项类型</w:t>
            </w:r>
          </w:p>
        </w:tc>
      </w:tr>
      <w:tr w:rsidR="00F26E76" w:rsidRPr="00FA4F4B" w:rsidTr="00895823">
        <w:trPr>
          <w:trHeight w:val="512"/>
        </w:trPr>
        <w:tc>
          <w:tcPr>
            <w:tcW w:w="87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6E76" w:rsidRPr="00FA4F4B" w:rsidRDefault="00F26E76" w:rsidP="00F26E76">
            <w:pPr>
              <w:adjustRightInd w:val="0"/>
              <w:snapToGrid w:val="0"/>
              <w:spacing w:line="240" w:lineRule="atLeast"/>
              <w:ind w:right="-51" w:firstLineChars="150" w:firstLine="31680"/>
              <w:rPr>
                <w:sz w:val="24"/>
              </w:rPr>
            </w:pPr>
            <w:r w:rsidRPr="00FA4F4B">
              <w:rPr>
                <w:sz w:val="24"/>
              </w:rPr>
              <w:t xml:space="preserve">[   ] </w:t>
            </w:r>
            <w:r w:rsidRPr="00FA4F4B">
              <w:rPr>
                <w:rFonts w:ascii="宋体" w:hAnsi="宋体" w:cs="宋体" w:hint="eastAsia"/>
                <w:sz w:val="24"/>
              </w:rPr>
              <w:t>农药登记试验单位名称变化</w:t>
            </w:r>
          </w:p>
          <w:p w:rsidR="00F26E76" w:rsidRPr="00FA4F4B" w:rsidRDefault="00F26E76">
            <w:pPr>
              <w:adjustRightInd w:val="0"/>
              <w:snapToGrid w:val="0"/>
              <w:spacing w:line="240" w:lineRule="atLeast"/>
              <w:ind w:right="-51"/>
              <w:rPr>
                <w:sz w:val="24"/>
              </w:rPr>
            </w:pPr>
            <w:r w:rsidRPr="00FA4F4B">
              <w:rPr>
                <w:sz w:val="24"/>
              </w:rPr>
              <w:t xml:space="preserve">   [   ] </w:t>
            </w:r>
            <w:r w:rsidRPr="00FA4F4B">
              <w:rPr>
                <w:rFonts w:ascii="宋体" w:hAnsi="宋体" w:cs="宋体" w:hint="eastAsia"/>
                <w:sz w:val="24"/>
              </w:rPr>
              <w:t>法定代表人（负责人）名称变化</w:t>
            </w:r>
          </w:p>
          <w:p w:rsidR="00F26E76" w:rsidRPr="00FA4F4B" w:rsidRDefault="00F26E76" w:rsidP="00F26E76">
            <w:pPr>
              <w:adjustRightInd w:val="0"/>
              <w:snapToGrid w:val="0"/>
              <w:spacing w:line="240" w:lineRule="atLeast"/>
              <w:ind w:right="-51" w:firstLineChars="150" w:firstLine="31680"/>
              <w:rPr>
                <w:sz w:val="24"/>
              </w:rPr>
            </w:pPr>
            <w:r w:rsidRPr="00FA4F4B">
              <w:rPr>
                <w:sz w:val="24"/>
              </w:rPr>
              <w:t xml:space="preserve">[   ] </w:t>
            </w:r>
            <w:r w:rsidRPr="00FA4F4B">
              <w:rPr>
                <w:rFonts w:ascii="宋体" w:hAnsi="宋体" w:cs="宋体" w:hint="eastAsia"/>
                <w:sz w:val="24"/>
              </w:rPr>
              <w:t>住所变更</w:t>
            </w:r>
          </w:p>
        </w:tc>
      </w:tr>
      <w:tr w:rsidR="00F26E76" w:rsidRPr="00FA4F4B" w:rsidTr="00895823">
        <w:trPr>
          <w:trHeight w:val="1141"/>
        </w:trPr>
        <w:tc>
          <w:tcPr>
            <w:tcW w:w="2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560"/>
              <w:rPr>
                <w:rFonts w:ascii="宋体fal" w:hAnsi="??????" w:cs="宋体fal"/>
                <w:kern w:val="0"/>
                <w:sz w:val="24"/>
                <w:lang w:val="zh-CN"/>
              </w:rPr>
            </w:pPr>
            <w:r w:rsidRPr="00FA4F4B">
              <w:rPr>
                <w:rFonts w:ascii="宋体" w:hAnsi="宋体" w:cs="宋体" w:hint="eastAsia"/>
                <w:sz w:val="24"/>
              </w:rPr>
              <w:t>变更原因</w:t>
            </w:r>
          </w:p>
        </w:tc>
        <w:tc>
          <w:tcPr>
            <w:tcW w:w="6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562"/>
              <w:jc w:val="center"/>
              <w:rPr>
                <w:rFonts w:ascii="宋体fal" w:hAnsi="??????" w:cs="宋体fal"/>
                <w:kern w:val="0"/>
                <w:sz w:val="24"/>
                <w:lang w:val="zh-CN"/>
              </w:rPr>
            </w:pPr>
          </w:p>
          <w:p w:rsidR="00F26E76" w:rsidRPr="00FA4F4B" w:rsidRDefault="00F26E76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562"/>
              <w:jc w:val="center"/>
              <w:rPr>
                <w:rFonts w:ascii="宋体fal" w:hAnsi="??????" w:cs="宋体fal"/>
                <w:kern w:val="0"/>
                <w:sz w:val="24"/>
                <w:lang w:val="zh-CN"/>
              </w:rPr>
            </w:pPr>
          </w:p>
          <w:p w:rsidR="00F26E76" w:rsidRPr="00FA4F4B" w:rsidRDefault="00F26E76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562"/>
              <w:jc w:val="center"/>
              <w:rPr>
                <w:rFonts w:ascii="宋体fal" w:hAnsi="??????" w:cs="宋体fal"/>
                <w:kern w:val="0"/>
                <w:sz w:val="24"/>
                <w:lang w:val="zh-CN"/>
              </w:rPr>
            </w:pPr>
          </w:p>
          <w:p w:rsidR="00F26E76" w:rsidRPr="00FA4F4B" w:rsidRDefault="00F26E76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562"/>
              <w:jc w:val="center"/>
              <w:rPr>
                <w:rFonts w:ascii="宋体fal" w:hAnsi="??????" w:cs="宋体fal"/>
                <w:kern w:val="0"/>
                <w:sz w:val="24"/>
                <w:lang w:val="zh-CN"/>
              </w:rPr>
            </w:pPr>
          </w:p>
          <w:p w:rsidR="00F26E76" w:rsidRPr="00FA4F4B" w:rsidRDefault="00F26E76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562"/>
              <w:jc w:val="center"/>
              <w:rPr>
                <w:rFonts w:ascii="宋体fal" w:hAnsi="??????" w:cs="宋体fal"/>
                <w:kern w:val="0"/>
                <w:sz w:val="24"/>
                <w:lang w:val="zh-CN"/>
              </w:rPr>
            </w:pPr>
          </w:p>
          <w:p w:rsidR="00F26E76" w:rsidRPr="00FA4F4B" w:rsidRDefault="00F26E76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562"/>
              <w:jc w:val="center"/>
              <w:rPr>
                <w:rFonts w:ascii="宋体fal" w:hAnsi="??????" w:cs="宋体fal"/>
                <w:kern w:val="0"/>
                <w:sz w:val="24"/>
                <w:lang w:val="zh-CN"/>
              </w:rPr>
            </w:pPr>
          </w:p>
        </w:tc>
      </w:tr>
      <w:tr w:rsidR="00F26E76" w:rsidRPr="00FA4F4B" w:rsidTr="00895823">
        <w:trPr>
          <w:trHeight w:val="512"/>
        </w:trPr>
        <w:tc>
          <w:tcPr>
            <w:tcW w:w="87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562"/>
              <w:jc w:val="center"/>
              <w:rPr>
                <w:rFonts w:ascii="宋体fal" w:hAnsi="??????" w:cs="宋体fal"/>
                <w:kern w:val="0"/>
                <w:sz w:val="24"/>
                <w:lang w:val="zh-CN"/>
              </w:rPr>
            </w:pPr>
            <w:r w:rsidRPr="00FA4F4B">
              <w:rPr>
                <w:rFonts w:ascii="宋体fal" w:eastAsia="宋体fal" w:cs="宋体fal" w:hint="eastAsia"/>
                <w:b/>
                <w:bCs/>
                <w:color w:val="000000"/>
                <w:sz w:val="24"/>
              </w:rPr>
              <w:t>农药登记试验单位信息变更审查意见</w:t>
            </w:r>
          </w:p>
        </w:tc>
      </w:tr>
      <w:tr w:rsidR="00F26E76" w:rsidRPr="00FA4F4B" w:rsidTr="00895823">
        <w:trPr>
          <w:trHeight w:val="512"/>
        </w:trPr>
        <w:tc>
          <w:tcPr>
            <w:tcW w:w="2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fal" w:hAnsi="??????" w:cs="宋体fal"/>
                <w:kern w:val="0"/>
                <w:sz w:val="24"/>
                <w:lang w:val="zh-CN"/>
              </w:rPr>
            </w:pPr>
            <w:r w:rsidRPr="00FA4F4B">
              <w:rPr>
                <w:rFonts w:ascii="宋体fal" w:eastAsia="Times New Roman" w:hAnsi="??????" w:cs="宋体fal"/>
                <w:kern w:val="0"/>
                <w:sz w:val="24"/>
                <w:lang w:val="zh-CN"/>
              </w:rPr>
              <w:t>农业农村部农药检定所技术审查意见</w:t>
            </w:r>
          </w:p>
        </w:tc>
        <w:tc>
          <w:tcPr>
            <w:tcW w:w="6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fal"/>
                <w:color w:val="000000"/>
                <w:kern w:val="0"/>
                <w:sz w:val="24"/>
              </w:rPr>
            </w:pPr>
          </w:p>
          <w:p w:rsidR="00F26E76" w:rsidRPr="00FA4F4B" w:rsidRDefault="00F26E7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fal"/>
                <w:color w:val="000000"/>
                <w:kern w:val="0"/>
                <w:sz w:val="22"/>
              </w:rPr>
            </w:pPr>
          </w:p>
          <w:p w:rsidR="00F26E76" w:rsidRPr="00FA4F4B" w:rsidRDefault="00F26E7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fal"/>
                <w:color w:val="000000"/>
                <w:kern w:val="0"/>
                <w:sz w:val="22"/>
              </w:rPr>
            </w:pPr>
          </w:p>
          <w:p w:rsidR="00F26E76" w:rsidRPr="00FA4F4B" w:rsidRDefault="00F26E7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fal"/>
                <w:color w:val="000000"/>
                <w:kern w:val="0"/>
                <w:sz w:val="22"/>
              </w:rPr>
            </w:pPr>
          </w:p>
          <w:p w:rsidR="00F26E76" w:rsidRPr="00FA4F4B" w:rsidRDefault="00F26E7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fal"/>
                <w:color w:val="000000"/>
                <w:kern w:val="0"/>
                <w:sz w:val="22"/>
              </w:rPr>
            </w:pPr>
          </w:p>
          <w:p w:rsidR="00F26E76" w:rsidRPr="00FA4F4B" w:rsidRDefault="00F26E76" w:rsidP="00F26E76">
            <w:pPr>
              <w:widowControl/>
              <w:adjustRightInd w:val="0"/>
              <w:snapToGrid w:val="0"/>
              <w:spacing w:line="240" w:lineRule="atLeast"/>
              <w:ind w:firstLineChars="200" w:firstLine="31680"/>
              <w:jc w:val="left"/>
              <w:rPr>
                <w:rFonts w:ascii="宋体fal"/>
                <w:color w:val="000000"/>
                <w:kern w:val="0"/>
                <w:sz w:val="24"/>
              </w:rPr>
            </w:pPr>
            <w:r w:rsidRPr="00FA4F4B">
              <w:rPr>
                <w:rFonts w:ascii="宋体fal" w:eastAsia="宋体fal" w:cs="宋体fal" w:hint="eastAsia"/>
                <w:color w:val="000000"/>
                <w:kern w:val="0"/>
                <w:sz w:val="24"/>
              </w:rPr>
              <w:t xml:space="preserve">经办人：               单位负责人：           </w:t>
            </w:r>
          </w:p>
          <w:p w:rsidR="00F26E76" w:rsidRPr="00FA4F4B" w:rsidRDefault="00F26E76" w:rsidP="00F26E76">
            <w:pPr>
              <w:widowControl/>
              <w:adjustRightInd w:val="0"/>
              <w:snapToGrid w:val="0"/>
              <w:spacing w:line="240" w:lineRule="atLeast"/>
              <w:ind w:left="31680" w:hangingChars="1800" w:firstLine="31680"/>
              <w:jc w:val="left"/>
              <w:rPr>
                <w:rFonts w:ascii="宋体fal" w:hAnsi="??????" w:cs="宋体fal"/>
                <w:kern w:val="0"/>
                <w:sz w:val="24"/>
                <w:lang w:val="zh-CN"/>
              </w:rPr>
            </w:pPr>
            <w:r w:rsidRPr="00FA4F4B">
              <w:rPr>
                <w:rFonts w:ascii="宋体fal" w:eastAsia="宋体fal" w:cs="宋体fal" w:hint="eastAsia"/>
                <w:color w:val="000000"/>
                <w:kern w:val="0"/>
                <w:sz w:val="24"/>
              </w:rPr>
              <w:t xml:space="preserve">                                  （单位盖章）                         年   月  日</w:t>
            </w:r>
          </w:p>
        </w:tc>
      </w:tr>
      <w:tr w:rsidR="00F26E76" w:rsidRPr="00FA4F4B" w:rsidTr="00895823">
        <w:trPr>
          <w:trHeight w:val="512"/>
        </w:trPr>
        <w:tc>
          <w:tcPr>
            <w:tcW w:w="2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fal" w:eastAsia="宋体fal" w:cs="宋体fal"/>
                <w:color w:val="000000"/>
                <w:kern w:val="0"/>
                <w:sz w:val="24"/>
              </w:rPr>
            </w:pPr>
            <w:r w:rsidRPr="00FA4F4B">
              <w:rPr>
                <w:rFonts w:ascii="宋体fal" w:eastAsia="宋体fal" w:cs="宋体fal" w:hint="eastAsia"/>
                <w:color w:val="000000"/>
                <w:kern w:val="0"/>
                <w:sz w:val="24"/>
              </w:rPr>
              <w:t>农业农村部</w:t>
            </w:r>
          </w:p>
          <w:p w:rsidR="00F26E76" w:rsidRPr="00FA4F4B" w:rsidRDefault="00F26E7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fal" w:eastAsia="宋体fal" w:cs="宋体fal"/>
                <w:color w:val="000000"/>
                <w:kern w:val="0"/>
                <w:sz w:val="24"/>
              </w:rPr>
            </w:pPr>
            <w:r w:rsidRPr="00FA4F4B">
              <w:rPr>
                <w:rFonts w:ascii="宋体fal" w:eastAsia="宋体fal" w:cs="宋体fal" w:hint="eastAsia"/>
                <w:color w:val="000000"/>
                <w:kern w:val="0"/>
                <w:sz w:val="24"/>
              </w:rPr>
              <w:t>农药管理司</w:t>
            </w:r>
          </w:p>
          <w:p w:rsidR="00F26E76" w:rsidRPr="00FA4F4B" w:rsidRDefault="00F26E7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fal" w:hAnsi="??????" w:cs="宋体fal"/>
                <w:kern w:val="0"/>
                <w:sz w:val="24"/>
                <w:lang w:val="zh-CN"/>
              </w:rPr>
            </w:pPr>
            <w:r w:rsidRPr="00FA4F4B">
              <w:rPr>
                <w:rFonts w:ascii="宋体fal" w:eastAsia="宋体fal" w:cs="宋体fal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fal"/>
                <w:color w:val="000000"/>
                <w:kern w:val="0"/>
                <w:sz w:val="24"/>
              </w:rPr>
            </w:pPr>
          </w:p>
          <w:p w:rsidR="00F26E76" w:rsidRPr="00FA4F4B" w:rsidRDefault="00F26E7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fal"/>
                <w:color w:val="000000"/>
                <w:kern w:val="0"/>
                <w:sz w:val="24"/>
              </w:rPr>
            </w:pPr>
          </w:p>
          <w:p w:rsidR="00F26E76" w:rsidRPr="00FA4F4B" w:rsidRDefault="00F26E7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fal"/>
                <w:color w:val="000000"/>
                <w:kern w:val="0"/>
                <w:sz w:val="24"/>
              </w:rPr>
            </w:pPr>
          </w:p>
          <w:p w:rsidR="00F26E76" w:rsidRPr="00FA4F4B" w:rsidRDefault="00F26E7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fal"/>
                <w:color w:val="000000"/>
                <w:kern w:val="0"/>
                <w:sz w:val="24"/>
              </w:rPr>
            </w:pPr>
          </w:p>
          <w:p w:rsidR="00F26E76" w:rsidRPr="00FA4F4B" w:rsidRDefault="00F26E7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fal"/>
                <w:color w:val="000000"/>
                <w:kern w:val="0"/>
                <w:sz w:val="24"/>
              </w:rPr>
            </w:pPr>
          </w:p>
          <w:p w:rsidR="00F26E76" w:rsidRPr="00FA4F4B" w:rsidRDefault="00F26E76" w:rsidP="00F26E76">
            <w:pPr>
              <w:widowControl/>
              <w:adjustRightInd w:val="0"/>
              <w:snapToGrid w:val="0"/>
              <w:spacing w:line="240" w:lineRule="atLeast"/>
              <w:ind w:firstLineChars="200" w:firstLine="31680"/>
              <w:jc w:val="left"/>
              <w:rPr>
                <w:rFonts w:ascii="宋体fal"/>
                <w:color w:val="000000"/>
                <w:kern w:val="0"/>
                <w:sz w:val="24"/>
              </w:rPr>
            </w:pPr>
            <w:r w:rsidRPr="00FA4F4B">
              <w:rPr>
                <w:rFonts w:ascii="宋体fal" w:eastAsia="宋体fal" w:cs="宋体fal" w:hint="eastAsia"/>
                <w:color w:val="000000"/>
                <w:kern w:val="0"/>
                <w:sz w:val="24"/>
              </w:rPr>
              <w:t xml:space="preserve">经办人：               单位负责人：           </w:t>
            </w:r>
          </w:p>
          <w:p w:rsidR="00F26E76" w:rsidRPr="00FA4F4B" w:rsidRDefault="00F26E7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fal" w:eastAsia="宋体fal" w:cs="宋体fal"/>
                <w:color w:val="000000"/>
                <w:kern w:val="0"/>
                <w:sz w:val="24"/>
              </w:rPr>
            </w:pPr>
            <w:r w:rsidRPr="00FA4F4B">
              <w:rPr>
                <w:rFonts w:ascii="宋体fal" w:eastAsia="宋体fal" w:cs="宋体fal" w:hint="eastAsia"/>
                <w:color w:val="000000"/>
                <w:kern w:val="0"/>
                <w:sz w:val="24"/>
              </w:rPr>
              <w:t xml:space="preserve">                                   （单位盖章）</w:t>
            </w:r>
          </w:p>
          <w:p w:rsidR="00F26E76" w:rsidRPr="00FA4F4B" w:rsidRDefault="00F26E76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562"/>
              <w:jc w:val="center"/>
              <w:rPr>
                <w:rFonts w:ascii="宋体fal" w:hAnsi="??????" w:cs="宋体fal"/>
                <w:kern w:val="0"/>
                <w:sz w:val="24"/>
                <w:lang w:val="zh-CN"/>
              </w:rPr>
            </w:pPr>
            <w:r w:rsidRPr="00FA4F4B">
              <w:rPr>
                <w:rFonts w:ascii="宋体fal" w:eastAsia="宋体fal" w:cs="宋体fal" w:hint="eastAsia"/>
                <w:color w:val="000000"/>
                <w:kern w:val="0"/>
                <w:sz w:val="24"/>
              </w:rPr>
              <w:t xml:space="preserve">                          年   月  日</w:t>
            </w:r>
          </w:p>
        </w:tc>
      </w:tr>
    </w:tbl>
    <w:p w:rsidR="00F26E76" w:rsidRDefault="00F26E76" w:rsidP="00F26E76">
      <w:pPr>
        <w:autoSpaceDE w:val="0"/>
        <w:autoSpaceDN w:val="0"/>
        <w:adjustRightInd w:val="0"/>
        <w:ind w:firstLineChars="200" w:firstLine="31680"/>
        <w:jc w:val="center"/>
        <w:rPr>
          <w:rFonts w:ascii="黑体fal" w:eastAsia="黑体fal" w:hAnsi="黑体fal"/>
          <w:sz w:val="32"/>
          <w:szCs w:val="32"/>
        </w:rPr>
      </w:pPr>
    </w:p>
    <w:p w:rsidR="00F26E76" w:rsidRDefault="00F26E76" w:rsidP="00C27B7B">
      <w:pPr>
        <w:autoSpaceDE w:val="0"/>
        <w:autoSpaceDN w:val="0"/>
        <w:adjustRightInd w:val="0"/>
        <w:ind w:firstLineChars="200" w:firstLine="31680"/>
        <w:jc w:val="center"/>
        <w:rPr>
          <w:rFonts w:ascii="黑体fal" w:eastAsia="黑体fal" w:hAnsi="黑体fal"/>
          <w:sz w:val="32"/>
          <w:szCs w:val="32"/>
        </w:rPr>
      </w:pPr>
    </w:p>
    <w:p w:rsidR="00F26E76" w:rsidRDefault="00F26E76" w:rsidP="00C27B7B">
      <w:pPr>
        <w:autoSpaceDE w:val="0"/>
        <w:autoSpaceDN w:val="0"/>
        <w:adjustRightInd w:val="0"/>
        <w:ind w:firstLineChars="200" w:firstLine="31680"/>
        <w:jc w:val="center"/>
        <w:rPr>
          <w:rFonts w:ascii="黑体fal" w:eastAsia="黑体fal" w:hAnsi="黑体fal"/>
          <w:sz w:val="32"/>
          <w:szCs w:val="32"/>
        </w:rPr>
      </w:pPr>
      <w:r>
        <w:rPr>
          <w:rFonts w:ascii="黑体fal" w:eastAsia="黑体fal" w:hAnsi="黑体fal" w:hint="eastAsia"/>
          <w:sz w:val="32"/>
          <w:szCs w:val="32"/>
        </w:rPr>
        <w:t>相关证明材料清单</w:t>
      </w: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6793"/>
        <w:gridCol w:w="2705"/>
      </w:tblGrid>
      <w:tr w:rsidR="00F26E76" w:rsidRPr="00FA4F4B">
        <w:trPr>
          <w:trHeight w:val="680"/>
        </w:trPr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jc w:val="center"/>
              <w:rPr>
                <w:rFonts w:ascii="宋体fal" w:hAnsi="??????" w:cs="宋体fal"/>
                <w:kern w:val="0"/>
                <w:sz w:val="22"/>
                <w:lang w:val="zh-CN"/>
              </w:rPr>
            </w:pPr>
            <w:r w:rsidRPr="00FA4F4B">
              <w:rPr>
                <w:rFonts w:ascii="宋体fal" w:eastAsia="Times New Roman" w:hAnsi="??????" w:cs="宋体fal"/>
                <w:kern w:val="0"/>
                <w:sz w:val="28"/>
                <w:szCs w:val="28"/>
                <w:lang w:val="zh-CN"/>
              </w:rPr>
              <w:t>材料名称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jc w:val="center"/>
              <w:rPr>
                <w:rFonts w:ascii="宋体fal" w:hAnsi="??????" w:cs="宋体fal"/>
                <w:kern w:val="0"/>
                <w:sz w:val="22"/>
                <w:lang w:val="zh-CN"/>
              </w:rPr>
            </w:pPr>
            <w:r w:rsidRPr="00FA4F4B">
              <w:rPr>
                <w:rFonts w:ascii="宋体fal" w:eastAsia="Times New Roman" w:hAnsi="??????" w:cs="宋体fal"/>
                <w:kern w:val="0"/>
                <w:sz w:val="28"/>
                <w:szCs w:val="28"/>
                <w:lang w:val="zh-CN"/>
              </w:rPr>
              <w:t>备注</w:t>
            </w:r>
          </w:p>
        </w:tc>
      </w:tr>
      <w:tr w:rsidR="00F26E76" w:rsidRPr="00FA4F4B">
        <w:trPr>
          <w:trHeight w:val="477"/>
        </w:trPr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rPr>
                <w:rFonts w:ascii="宋体fal" w:hAnsi="??????" w:cs="宋体fal"/>
                <w:kern w:val="0"/>
                <w:sz w:val="22"/>
                <w:lang w:val="zh-CN"/>
              </w:rPr>
            </w:pPr>
            <w:r w:rsidRPr="00FA4F4B">
              <w:rPr>
                <w:rFonts w:ascii="宋体" w:hAnsi="宋体" w:cs="宋体" w:hint="eastAsia"/>
                <w:sz w:val="24"/>
              </w:rPr>
              <w:t>变更申请报告（需省级农业农村部门意见）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jc w:val="left"/>
              <w:rPr>
                <w:rFonts w:ascii="宋体fal" w:hAnsi="??????" w:cs="宋体fal"/>
                <w:kern w:val="0"/>
                <w:sz w:val="22"/>
                <w:lang w:val="zh-CN"/>
              </w:rPr>
            </w:pPr>
          </w:p>
        </w:tc>
      </w:tr>
      <w:tr w:rsidR="00F26E76" w:rsidRPr="00FA4F4B">
        <w:trPr>
          <w:trHeight w:val="555"/>
        </w:trPr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rPr>
                <w:rFonts w:ascii="宋体fal" w:hAnsi="??????" w:cs="宋体fal"/>
                <w:kern w:val="0"/>
                <w:sz w:val="22"/>
                <w:lang w:val="zh-CN"/>
              </w:rPr>
            </w:pPr>
            <w:r w:rsidRPr="00FA4F4B">
              <w:rPr>
                <w:rFonts w:ascii="宋体" w:hAnsi="宋体" w:cs="宋体" w:hint="eastAsia"/>
                <w:sz w:val="24"/>
              </w:rPr>
              <w:t>变更前后该单位的法人资格证明复印件或者法人授权书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jc w:val="left"/>
              <w:rPr>
                <w:rFonts w:ascii="宋体fal" w:hAnsi="??????" w:cs="宋体fal"/>
                <w:kern w:val="0"/>
                <w:sz w:val="22"/>
                <w:lang w:val="zh-CN"/>
              </w:rPr>
            </w:pPr>
          </w:p>
        </w:tc>
      </w:tr>
      <w:tr w:rsidR="00F26E76" w:rsidRPr="00FA4F4B">
        <w:trPr>
          <w:trHeight w:val="549"/>
        </w:trPr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rPr>
                <w:rFonts w:ascii="宋体fal" w:hAnsi="??????" w:cs="宋体fal"/>
                <w:kern w:val="0"/>
                <w:sz w:val="22"/>
                <w:lang w:val="zh-CN"/>
              </w:rPr>
            </w:pPr>
            <w:r w:rsidRPr="00FA4F4B">
              <w:rPr>
                <w:rFonts w:ascii="宋体" w:hAnsi="宋体" w:cs="宋体" w:hint="eastAsia"/>
                <w:sz w:val="24"/>
              </w:rPr>
              <w:t>上级主管部门或法人机构同意该单位相关变更的批文（复印件）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jc w:val="left"/>
              <w:rPr>
                <w:rFonts w:ascii="宋体fal" w:hAnsi="??????" w:cs="宋体fal"/>
                <w:kern w:val="0"/>
                <w:sz w:val="22"/>
                <w:lang w:val="zh-CN"/>
              </w:rPr>
            </w:pPr>
          </w:p>
        </w:tc>
      </w:tr>
      <w:tr w:rsidR="00F26E76" w:rsidRPr="00FA4F4B">
        <w:trPr>
          <w:trHeight w:val="543"/>
        </w:trPr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rPr>
                <w:rFonts w:ascii="宋体fal" w:hAnsi="??????" w:cs="宋体fal"/>
                <w:kern w:val="0"/>
                <w:sz w:val="22"/>
                <w:lang w:val="zh-CN"/>
              </w:rPr>
            </w:pPr>
            <w:r w:rsidRPr="00FA4F4B">
              <w:rPr>
                <w:rFonts w:ascii="宋体" w:hAnsi="宋体" w:cs="宋体" w:hint="eastAsia"/>
                <w:sz w:val="24"/>
              </w:rPr>
              <w:t>现有试验单位证书（复印件）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jc w:val="left"/>
              <w:rPr>
                <w:rFonts w:ascii="宋体fal" w:hAnsi="??????" w:cs="宋体fal"/>
                <w:kern w:val="0"/>
                <w:sz w:val="22"/>
                <w:lang w:val="zh-CN"/>
              </w:rPr>
            </w:pPr>
          </w:p>
        </w:tc>
      </w:tr>
      <w:tr w:rsidR="00F26E76" w:rsidRPr="00FA4F4B">
        <w:trPr>
          <w:trHeight w:val="543"/>
        </w:trPr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rPr>
                <w:sz w:val="24"/>
              </w:rPr>
            </w:pPr>
            <w:r w:rsidRPr="00FA4F4B">
              <w:rPr>
                <w:rFonts w:ascii="宋体" w:hAnsi="宋体" w:cs="宋体" w:hint="eastAsia"/>
                <w:sz w:val="24"/>
              </w:rPr>
              <w:t>与变更相关的标准操作规程（</w:t>
            </w:r>
            <w:r w:rsidRPr="00FA4F4B">
              <w:rPr>
                <w:sz w:val="24"/>
              </w:rPr>
              <w:t>SOP</w:t>
            </w:r>
            <w:r w:rsidRPr="00FA4F4B">
              <w:rPr>
                <w:rFonts w:ascii="宋体" w:hAnsi="宋体" w:cs="宋体" w:hint="eastAsia"/>
                <w:sz w:val="24"/>
              </w:rPr>
              <w:t>）及记录（复印件）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jc w:val="left"/>
              <w:rPr>
                <w:rFonts w:ascii="宋体fal" w:hAnsi="??????" w:cs="宋体fal"/>
                <w:kern w:val="0"/>
                <w:sz w:val="22"/>
                <w:lang w:val="zh-CN"/>
              </w:rPr>
            </w:pPr>
          </w:p>
        </w:tc>
      </w:tr>
      <w:tr w:rsidR="00F26E76" w:rsidRPr="00FA4F4B">
        <w:trPr>
          <w:trHeight w:val="551"/>
        </w:trPr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rPr>
                <w:rFonts w:ascii="宋体fal" w:hAnsi="??????" w:cs="宋体fal"/>
                <w:kern w:val="0"/>
                <w:sz w:val="22"/>
              </w:rPr>
            </w:pPr>
            <w:r w:rsidRPr="00FA4F4B">
              <w:rPr>
                <w:rFonts w:ascii="宋体" w:hAnsi="宋体" w:cs="宋体" w:hint="eastAsia"/>
                <w:sz w:val="24"/>
              </w:rPr>
              <w:t>已完成登记试验名录、正在进行的登记试验名录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jc w:val="left"/>
              <w:rPr>
                <w:rFonts w:ascii="宋体fal" w:hAnsi="??????" w:cs="宋体fal"/>
                <w:kern w:val="0"/>
                <w:sz w:val="22"/>
                <w:lang w:val="zh-CN"/>
              </w:rPr>
            </w:pPr>
          </w:p>
        </w:tc>
      </w:tr>
    </w:tbl>
    <w:p w:rsidR="00F26E76" w:rsidRDefault="00F26E76">
      <w:pPr>
        <w:spacing w:line="500" w:lineRule="exact"/>
        <w:jc w:val="center"/>
        <w:rPr>
          <w:rFonts w:ascii="宋体fal" w:hAnsi="??????" w:cs="宋体fal"/>
          <w:b/>
          <w:bCs/>
          <w:kern w:val="0"/>
          <w:sz w:val="28"/>
          <w:szCs w:val="28"/>
          <w:lang w:val="zh-CN"/>
        </w:rPr>
      </w:pPr>
    </w:p>
    <w:p w:rsidR="00F26E76" w:rsidRDefault="00F26E76">
      <w:pPr>
        <w:jc w:val="center"/>
        <w:rPr>
          <w:rFonts w:ascii="黑体fal" w:eastAsia="黑体fal" w:hAnsi="黑体fal"/>
          <w:sz w:val="32"/>
          <w:szCs w:val="32"/>
        </w:rPr>
      </w:pPr>
      <w:r>
        <w:rPr>
          <w:rFonts w:ascii="宋体fal" w:eastAsia="Times New Roman" w:hAnsi="??????" w:cs="宋体fal"/>
          <w:b/>
          <w:bCs/>
          <w:kern w:val="0"/>
          <w:sz w:val="28"/>
          <w:szCs w:val="28"/>
          <w:lang w:val="zh-CN"/>
        </w:rPr>
        <w:t>变更前已完成的登记试验名录</w:t>
      </w:r>
    </w:p>
    <w:tbl>
      <w:tblPr>
        <w:tblW w:w="93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009"/>
        <w:gridCol w:w="1019"/>
        <w:gridCol w:w="1474"/>
        <w:gridCol w:w="2286"/>
        <w:gridCol w:w="1613"/>
      </w:tblGrid>
      <w:tr w:rsidR="00F26E76" w:rsidRPr="00FA4F4B" w:rsidTr="00895823">
        <w:trPr>
          <w:trHeight w:val="560"/>
        </w:trPr>
        <w:tc>
          <w:tcPr>
            <w:tcW w:w="900" w:type="dxa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jc w:val="center"/>
              <w:rPr>
                <w:rFonts w:ascii="宋体fal" w:hAnsi="??????" w:cs="宋体fal"/>
                <w:kern w:val="0"/>
                <w:sz w:val="28"/>
                <w:szCs w:val="28"/>
                <w:lang w:val="zh-CN"/>
              </w:rPr>
            </w:pPr>
            <w:r w:rsidRPr="00FA4F4B">
              <w:rPr>
                <w:rFonts w:ascii="宋体fal" w:eastAsia="Times New Roman" w:hAnsi="??????" w:cs="宋体fal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009" w:type="dxa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jc w:val="center"/>
              <w:rPr>
                <w:rFonts w:ascii="宋体fal" w:hAnsi="??????" w:cs="宋体fal"/>
                <w:kern w:val="0"/>
                <w:sz w:val="28"/>
                <w:szCs w:val="28"/>
                <w:lang w:val="zh-CN"/>
              </w:rPr>
            </w:pPr>
            <w:r w:rsidRPr="00FA4F4B">
              <w:rPr>
                <w:rFonts w:ascii="宋体fal" w:eastAsia="Times New Roman" w:hAnsi="??????" w:cs="宋体fal"/>
                <w:kern w:val="0"/>
                <w:sz w:val="28"/>
                <w:szCs w:val="28"/>
                <w:lang w:val="zh-CN"/>
              </w:rPr>
              <w:t>试验项目</w:t>
            </w:r>
          </w:p>
        </w:tc>
        <w:tc>
          <w:tcPr>
            <w:tcW w:w="1019" w:type="dxa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jc w:val="center"/>
              <w:rPr>
                <w:rFonts w:ascii="宋体fal" w:hAnsi="??????" w:cs="宋体fal"/>
                <w:kern w:val="0"/>
                <w:sz w:val="28"/>
                <w:szCs w:val="28"/>
                <w:lang w:val="zh-CN"/>
              </w:rPr>
            </w:pPr>
            <w:r w:rsidRPr="00FA4F4B">
              <w:rPr>
                <w:rFonts w:ascii="宋体fal" w:eastAsia="Times New Roman" w:hAnsi="??????" w:cs="宋体fal"/>
                <w:kern w:val="0"/>
                <w:sz w:val="28"/>
                <w:szCs w:val="28"/>
                <w:lang w:val="zh-CN"/>
              </w:rPr>
              <w:t>编号</w:t>
            </w:r>
          </w:p>
        </w:tc>
        <w:tc>
          <w:tcPr>
            <w:tcW w:w="1474" w:type="dxa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jc w:val="center"/>
              <w:rPr>
                <w:rFonts w:ascii="宋体fal" w:hAnsi="??????" w:cs="宋体fal"/>
                <w:kern w:val="0"/>
                <w:sz w:val="28"/>
                <w:szCs w:val="28"/>
                <w:lang w:val="zh-CN"/>
              </w:rPr>
            </w:pPr>
            <w:r w:rsidRPr="00FA4F4B">
              <w:rPr>
                <w:rFonts w:ascii="宋体fal" w:eastAsia="Times New Roman" w:hAnsi="??????" w:cs="宋体fal"/>
                <w:kern w:val="0"/>
                <w:sz w:val="28"/>
                <w:szCs w:val="28"/>
                <w:lang w:val="zh-CN"/>
              </w:rPr>
              <w:t>试验时间</w:t>
            </w:r>
          </w:p>
        </w:tc>
        <w:tc>
          <w:tcPr>
            <w:tcW w:w="2286" w:type="dxa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jc w:val="center"/>
              <w:rPr>
                <w:rFonts w:ascii="宋体fal" w:hAnsi="??????" w:cs="宋体fal"/>
                <w:kern w:val="0"/>
                <w:sz w:val="28"/>
                <w:szCs w:val="28"/>
                <w:lang w:val="zh-CN"/>
              </w:rPr>
            </w:pPr>
            <w:r w:rsidRPr="00FA4F4B">
              <w:rPr>
                <w:rFonts w:ascii="宋体fal" w:eastAsia="Times New Roman" w:hAnsi="??????" w:cs="宋体fal"/>
                <w:kern w:val="0"/>
                <w:sz w:val="28"/>
                <w:szCs w:val="28"/>
                <w:lang w:val="zh-CN"/>
              </w:rPr>
              <w:t>委托单位</w:t>
            </w:r>
          </w:p>
        </w:tc>
        <w:tc>
          <w:tcPr>
            <w:tcW w:w="1613" w:type="dxa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jc w:val="center"/>
              <w:rPr>
                <w:rFonts w:ascii="宋体fal" w:hAnsi="??????" w:cs="宋体fal"/>
                <w:kern w:val="0"/>
                <w:sz w:val="28"/>
                <w:szCs w:val="28"/>
                <w:lang w:val="zh-CN"/>
              </w:rPr>
            </w:pPr>
            <w:r w:rsidRPr="00FA4F4B">
              <w:rPr>
                <w:rFonts w:ascii="宋体fal" w:eastAsia="Times New Roman" w:hAnsi="??????" w:cs="宋体fal"/>
                <w:kern w:val="0"/>
                <w:sz w:val="28"/>
                <w:szCs w:val="28"/>
                <w:lang w:val="zh-CN"/>
              </w:rPr>
              <w:t>备注</w:t>
            </w:r>
          </w:p>
        </w:tc>
      </w:tr>
      <w:tr w:rsidR="00F26E76" w:rsidRPr="00FA4F4B" w:rsidTr="00895823">
        <w:trPr>
          <w:trHeight w:val="583"/>
        </w:trPr>
        <w:tc>
          <w:tcPr>
            <w:tcW w:w="900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009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019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474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286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613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</w:tr>
      <w:tr w:rsidR="00F26E76" w:rsidRPr="00FA4F4B" w:rsidTr="00895823">
        <w:trPr>
          <w:trHeight w:val="571"/>
        </w:trPr>
        <w:tc>
          <w:tcPr>
            <w:tcW w:w="900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009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019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474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286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613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</w:tr>
      <w:tr w:rsidR="00F26E76" w:rsidRPr="00FA4F4B" w:rsidTr="00895823">
        <w:trPr>
          <w:trHeight w:val="583"/>
        </w:trPr>
        <w:tc>
          <w:tcPr>
            <w:tcW w:w="900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009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019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474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286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613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</w:tr>
      <w:tr w:rsidR="00F26E76" w:rsidRPr="00FA4F4B" w:rsidTr="00895823">
        <w:trPr>
          <w:trHeight w:val="583"/>
        </w:trPr>
        <w:tc>
          <w:tcPr>
            <w:tcW w:w="900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009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019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474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286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613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</w:tr>
      <w:tr w:rsidR="00F26E76" w:rsidRPr="00FA4F4B" w:rsidTr="00895823">
        <w:trPr>
          <w:trHeight w:val="571"/>
        </w:trPr>
        <w:tc>
          <w:tcPr>
            <w:tcW w:w="900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009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019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474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286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613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</w:tr>
      <w:tr w:rsidR="00F26E76" w:rsidRPr="00FA4F4B" w:rsidTr="00895823">
        <w:trPr>
          <w:trHeight w:val="595"/>
        </w:trPr>
        <w:tc>
          <w:tcPr>
            <w:tcW w:w="900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009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019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474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286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613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</w:tr>
    </w:tbl>
    <w:p w:rsidR="00F26E76" w:rsidRDefault="00F26E76" w:rsidP="00895823">
      <w:pPr>
        <w:rPr>
          <w:rFonts w:ascii="宋体fal" w:hAnsi="宋体fal"/>
          <w:sz w:val="24"/>
        </w:rPr>
      </w:pPr>
      <w:r>
        <w:rPr>
          <w:rFonts w:ascii="宋体fal" w:eastAsia="宋体fal" w:hint="eastAsia"/>
          <w:sz w:val="24"/>
        </w:rPr>
        <w:t>注：分范围、按时间顺序填写。</w:t>
      </w:r>
    </w:p>
    <w:p w:rsidR="00F26E76" w:rsidRDefault="00F26E76" w:rsidP="00895823">
      <w:pPr>
        <w:rPr>
          <w:rFonts w:ascii="宋体fal" w:hAnsi="宋体fal"/>
          <w:sz w:val="24"/>
        </w:rPr>
      </w:pPr>
    </w:p>
    <w:p w:rsidR="00F26E76" w:rsidRDefault="00F26E76" w:rsidP="00895823">
      <w:pPr>
        <w:rPr>
          <w:rFonts w:ascii="宋体fal" w:hAnsi="宋体fal"/>
          <w:sz w:val="24"/>
        </w:rPr>
      </w:pPr>
    </w:p>
    <w:p w:rsidR="00F26E76" w:rsidRDefault="00F26E76" w:rsidP="00895823">
      <w:pPr>
        <w:rPr>
          <w:rFonts w:ascii="宋体fal" w:hAnsi="宋体fal"/>
          <w:sz w:val="24"/>
        </w:rPr>
      </w:pPr>
    </w:p>
    <w:p w:rsidR="00F26E76" w:rsidRPr="00895823" w:rsidRDefault="00F26E76" w:rsidP="00895823">
      <w:pPr>
        <w:rPr>
          <w:rFonts w:ascii="宋体fal" w:hAnsi="??????" w:cs="宋体fal"/>
          <w:b/>
          <w:bCs/>
          <w:kern w:val="0"/>
          <w:sz w:val="28"/>
          <w:szCs w:val="28"/>
          <w:lang w:val="zh-CN"/>
        </w:rPr>
      </w:pPr>
    </w:p>
    <w:p w:rsidR="00F26E76" w:rsidRDefault="00F26E76">
      <w:pPr>
        <w:jc w:val="center"/>
        <w:rPr>
          <w:rFonts w:ascii="宋体fal" w:hAnsi="??????" w:cs="宋体fal"/>
          <w:b/>
          <w:bCs/>
          <w:kern w:val="0"/>
          <w:sz w:val="28"/>
          <w:szCs w:val="28"/>
          <w:lang w:val="zh-CN"/>
        </w:rPr>
      </w:pPr>
      <w:r>
        <w:rPr>
          <w:rFonts w:ascii="宋体fal" w:eastAsia="Times New Roman" w:hAnsi="??????" w:cs="宋体fal"/>
          <w:b/>
          <w:bCs/>
          <w:kern w:val="0"/>
          <w:sz w:val="28"/>
          <w:szCs w:val="28"/>
          <w:lang w:val="zh-CN"/>
        </w:rPr>
        <w:t>正在进行的登记试验名录</w:t>
      </w:r>
    </w:p>
    <w:tbl>
      <w:tblPr>
        <w:tblW w:w="9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2055"/>
        <w:gridCol w:w="1043"/>
        <w:gridCol w:w="1509"/>
        <w:gridCol w:w="2340"/>
        <w:gridCol w:w="1650"/>
      </w:tblGrid>
      <w:tr w:rsidR="00F26E76" w:rsidRPr="00FA4F4B">
        <w:trPr>
          <w:trHeight w:val="608"/>
        </w:trPr>
        <w:tc>
          <w:tcPr>
            <w:tcW w:w="922" w:type="dxa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jc w:val="center"/>
              <w:rPr>
                <w:rFonts w:ascii="宋体fal" w:hAnsi="??????" w:cs="宋体fal"/>
                <w:kern w:val="0"/>
                <w:sz w:val="28"/>
                <w:szCs w:val="28"/>
                <w:lang w:val="zh-CN"/>
              </w:rPr>
            </w:pPr>
            <w:r w:rsidRPr="00FA4F4B">
              <w:rPr>
                <w:rFonts w:ascii="宋体fal" w:eastAsia="Times New Roman" w:hAnsi="??????" w:cs="宋体fal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055" w:type="dxa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jc w:val="center"/>
              <w:rPr>
                <w:rFonts w:ascii="宋体fal" w:hAnsi="??????" w:cs="宋体fal"/>
                <w:kern w:val="0"/>
                <w:sz w:val="28"/>
                <w:szCs w:val="28"/>
                <w:lang w:val="zh-CN"/>
              </w:rPr>
            </w:pPr>
            <w:r w:rsidRPr="00FA4F4B">
              <w:rPr>
                <w:rFonts w:ascii="宋体fal" w:eastAsia="Times New Roman" w:hAnsi="??????" w:cs="宋体fal"/>
                <w:kern w:val="0"/>
                <w:sz w:val="28"/>
                <w:szCs w:val="28"/>
                <w:lang w:val="zh-CN"/>
              </w:rPr>
              <w:t>试验项目</w:t>
            </w:r>
          </w:p>
        </w:tc>
        <w:tc>
          <w:tcPr>
            <w:tcW w:w="1043" w:type="dxa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jc w:val="center"/>
              <w:rPr>
                <w:rFonts w:ascii="宋体fal" w:hAnsi="??????" w:cs="宋体fal"/>
                <w:kern w:val="0"/>
                <w:sz w:val="28"/>
                <w:szCs w:val="28"/>
                <w:lang w:val="zh-CN"/>
              </w:rPr>
            </w:pPr>
            <w:r w:rsidRPr="00FA4F4B">
              <w:rPr>
                <w:rFonts w:ascii="宋体fal" w:eastAsia="Times New Roman" w:hAnsi="??????" w:cs="宋体fal"/>
                <w:kern w:val="0"/>
                <w:sz w:val="28"/>
                <w:szCs w:val="28"/>
                <w:lang w:val="zh-CN"/>
              </w:rPr>
              <w:t>编号</w:t>
            </w:r>
          </w:p>
        </w:tc>
        <w:tc>
          <w:tcPr>
            <w:tcW w:w="1509" w:type="dxa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jc w:val="center"/>
              <w:rPr>
                <w:rFonts w:ascii="宋体fal" w:hAnsi="??????" w:cs="宋体fal"/>
                <w:kern w:val="0"/>
                <w:sz w:val="28"/>
                <w:szCs w:val="28"/>
                <w:lang w:val="zh-CN"/>
              </w:rPr>
            </w:pPr>
            <w:r w:rsidRPr="00FA4F4B">
              <w:rPr>
                <w:rFonts w:ascii="宋体fal" w:eastAsia="Times New Roman" w:hAnsi="??????" w:cs="宋体fal"/>
                <w:kern w:val="0"/>
                <w:sz w:val="28"/>
                <w:szCs w:val="28"/>
                <w:lang w:val="zh-CN"/>
              </w:rPr>
              <w:t>试验时间</w:t>
            </w:r>
          </w:p>
        </w:tc>
        <w:tc>
          <w:tcPr>
            <w:tcW w:w="2340" w:type="dxa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jc w:val="center"/>
              <w:rPr>
                <w:rFonts w:ascii="宋体fal" w:hAnsi="??????" w:cs="宋体fal"/>
                <w:kern w:val="0"/>
                <w:sz w:val="28"/>
                <w:szCs w:val="28"/>
                <w:lang w:val="zh-CN"/>
              </w:rPr>
            </w:pPr>
            <w:r w:rsidRPr="00FA4F4B">
              <w:rPr>
                <w:rFonts w:ascii="宋体fal" w:eastAsia="Times New Roman" w:hAnsi="??????" w:cs="宋体fal"/>
                <w:kern w:val="0"/>
                <w:sz w:val="28"/>
                <w:szCs w:val="28"/>
                <w:lang w:val="zh-CN"/>
              </w:rPr>
              <w:t>委托单位</w:t>
            </w:r>
          </w:p>
        </w:tc>
        <w:tc>
          <w:tcPr>
            <w:tcW w:w="1650" w:type="dxa"/>
            <w:vAlign w:val="center"/>
          </w:tcPr>
          <w:p w:rsidR="00F26E76" w:rsidRPr="00FA4F4B" w:rsidRDefault="00F26E76">
            <w:pPr>
              <w:autoSpaceDE w:val="0"/>
              <w:autoSpaceDN w:val="0"/>
              <w:adjustRightInd w:val="0"/>
              <w:jc w:val="center"/>
              <w:rPr>
                <w:rFonts w:ascii="宋体fal" w:hAnsi="??????" w:cs="宋体fal"/>
                <w:kern w:val="0"/>
                <w:sz w:val="28"/>
                <w:szCs w:val="28"/>
                <w:lang w:val="zh-CN"/>
              </w:rPr>
            </w:pPr>
            <w:r w:rsidRPr="00FA4F4B">
              <w:rPr>
                <w:rFonts w:ascii="宋体fal" w:eastAsia="Times New Roman" w:hAnsi="??????" w:cs="宋体fal"/>
                <w:kern w:val="0"/>
                <w:sz w:val="28"/>
                <w:szCs w:val="28"/>
                <w:lang w:val="zh-CN"/>
              </w:rPr>
              <w:t>备注</w:t>
            </w:r>
          </w:p>
        </w:tc>
      </w:tr>
      <w:tr w:rsidR="00F26E76" w:rsidRPr="00FA4F4B">
        <w:tc>
          <w:tcPr>
            <w:tcW w:w="922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055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043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509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340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650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</w:tr>
      <w:tr w:rsidR="00F26E76" w:rsidRPr="00FA4F4B">
        <w:tc>
          <w:tcPr>
            <w:tcW w:w="922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055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043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509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340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650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</w:tr>
      <w:tr w:rsidR="00F26E76" w:rsidRPr="00FA4F4B">
        <w:tc>
          <w:tcPr>
            <w:tcW w:w="922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055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043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509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340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650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</w:tr>
      <w:tr w:rsidR="00F26E76" w:rsidRPr="00FA4F4B">
        <w:tc>
          <w:tcPr>
            <w:tcW w:w="922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055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043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509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340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650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</w:tr>
      <w:tr w:rsidR="00F26E76" w:rsidRPr="00FA4F4B">
        <w:tc>
          <w:tcPr>
            <w:tcW w:w="922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055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043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509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340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650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</w:tr>
      <w:tr w:rsidR="00F26E76" w:rsidRPr="00FA4F4B">
        <w:tc>
          <w:tcPr>
            <w:tcW w:w="922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055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043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509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2340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  <w:tc>
          <w:tcPr>
            <w:tcW w:w="1650" w:type="dxa"/>
          </w:tcPr>
          <w:p w:rsidR="00F26E76" w:rsidRPr="00FA4F4B" w:rsidRDefault="00F26E76">
            <w:pPr>
              <w:rPr>
                <w:rFonts w:ascii="宋体fal" w:eastAsia="宋体fal"/>
                <w:sz w:val="24"/>
              </w:rPr>
            </w:pPr>
          </w:p>
        </w:tc>
      </w:tr>
    </w:tbl>
    <w:p w:rsidR="00F26E76" w:rsidRDefault="00F26E76">
      <w:pPr>
        <w:rPr>
          <w:rFonts w:ascii="华文宋体" w:eastAsia="华文宋体" w:hAnsi="华文宋体"/>
          <w:sz w:val="32"/>
          <w:szCs w:val="32"/>
        </w:rPr>
      </w:pPr>
      <w:r>
        <w:rPr>
          <w:rFonts w:ascii="宋体fal" w:eastAsia="宋体fal" w:hint="eastAsia"/>
          <w:sz w:val="24"/>
        </w:rPr>
        <w:t>注：分范围、按时间顺序填写。</w:t>
      </w:r>
    </w:p>
    <w:sectPr w:rsidR="00F26E76" w:rsidSect="008266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76" w:rsidRDefault="00F26E76">
      <w:r>
        <w:separator/>
      </w:r>
    </w:p>
  </w:endnote>
  <w:endnote w:type="continuationSeparator" w:id="0">
    <w:p w:rsidR="00F26E76" w:rsidRDefault="00F2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f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宋体">
    <w:altName w:val="方正书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fal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76" w:rsidRDefault="00F26E7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F26E76" w:rsidRDefault="00F26E76">
                <w:pPr>
                  <w:pStyle w:val="Footer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76" w:rsidRDefault="00F26E76">
      <w:r>
        <w:separator/>
      </w:r>
    </w:p>
  </w:footnote>
  <w:footnote w:type="continuationSeparator" w:id="0">
    <w:p w:rsidR="00F26E76" w:rsidRDefault="00F26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096"/>
    <w:rsid w:val="87FF71C5"/>
    <w:rsid w:val="8FF62AAE"/>
    <w:rsid w:val="913A502B"/>
    <w:rsid w:val="BDE931F2"/>
    <w:rsid w:val="CAE4874F"/>
    <w:rsid w:val="DABB7CF4"/>
    <w:rsid w:val="DFEB4A3B"/>
    <w:rsid w:val="E3F76E86"/>
    <w:rsid w:val="EFF72264"/>
    <w:rsid w:val="F6DB9199"/>
    <w:rsid w:val="F7FD5DB3"/>
    <w:rsid w:val="F8C77A3B"/>
    <w:rsid w:val="FAFE7A98"/>
    <w:rsid w:val="FBF598D7"/>
    <w:rsid w:val="000E67F4"/>
    <w:rsid w:val="0013113A"/>
    <w:rsid w:val="001C2361"/>
    <w:rsid w:val="002A5FC9"/>
    <w:rsid w:val="002B4096"/>
    <w:rsid w:val="003144BE"/>
    <w:rsid w:val="003377E5"/>
    <w:rsid w:val="003659AD"/>
    <w:rsid w:val="003A5AAE"/>
    <w:rsid w:val="00411B6F"/>
    <w:rsid w:val="005038D3"/>
    <w:rsid w:val="005424EF"/>
    <w:rsid w:val="005546C3"/>
    <w:rsid w:val="005B551D"/>
    <w:rsid w:val="00712A54"/>
    <w:rsid w:val="00740903"/>
    <w:rsid w:val="007D1D74"/>
    <w:rsid w:val="00826617"/>
    <w:rsid w:val="0085625D"/>
    <w:rsid w:val="00895823"/>
    <w:rsid w:val="008B6837"/>
    <w:rsid w:val="00980D82"/>
    <w:rsid w:val="00A71CE6"/>
    <w:rsid w:val="00A768E4"/>
    <w:rsid w:val="00B836A5"/>
    <w:rsid w:val="00C27B7B"/>
    <w:rsid w:val="00C3796B"/>
    <w:rsid w:val="00C82EC9"/>
    <w:rsid w:val="00D22A75"/>
    <w:rsid w:val="00D45DEF"/>
    <w:rsid w:val="00EF5443"/>
    <w:rsid w:val="00F25351"/>
    <w:rsid w:val="00F26E76"/>
    <w:rsid w:val="00F56188"/>
    <w:rsid w:val="00FA4F4B"/>
    <w:rsid w:val="17F61BDD"/>
    <w:rsid w:val="31B69FB4"/>
    <w:rsid w:val="3D67E718"/>
    <w:rsid w:val="3FBFF33C"/>
    <w:rsid w:val="6BF9ACD6"/>
    <w:rsid w:val="76D96B28"/>
    <w:rsid w:val="77BD5FC4"/>
    <w:rsid w:val="79AF8B7E"/>
    <w:rsid w:val="7BED0AE8"/>
    <w:rsid w:val="7BFD350C"/>
    <w:rsid w:val="7F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sz w:val="18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18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paragraph" w:customStyle="1" w:styleId="1">
    <w:name w:val="列出段落1"/>
    <w:basedOn w:val="Normal"/>
    <w:uiPriority w:val="99"/>
    <w:pPr>
      <w:ind w:firstLineChars="200" w:firstLine="420"/>
    </w:pPr>
    <w:rPr>
      <w:rFonts w:ascii="Calibri" w:eastAsia="宋体fal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133</Words>
  <Characters>761</Characters>
  <Application>Microsoft Office Word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关于规范农药登记试验单位证书信息变更等事项的通知</dc:title>
  <dc:subject/>
  <dc:creator>Administrator</dc:creator>
  <cp:keywords/>
  <dc:description/>
  <cp:lastModifiedBy>zzyshxj</cp:lastModifiedBy>
  <cp:revision>4</cp:revision>
  <cp:lastPrinted>2020-04-16T14:28:00Z</cp:lastPrinted>
  <dcterms:created xsi:type="dcterms:W3CDTF">2020-04-17T01:10:00Z</dcterms:created>
  <dcterms:modified xsi:type="dcterms:W3CDTF">2020-04-17T01:16:00Z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