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EF" w:rsidRPr="00910189" w:rsidRDefault="001D6EEF" w:rsidP="00753AD7">
      <w:pPr>
        <w:wordWrap w:val="0"/>
        <w:ind w:right="840"/>
        <w:rPr>
          <w:rFonts w:ascii="仿宋_GB2312" w:eastAsia="仿宋_GB2312" w:cs="仿宋_GB2312"/>
          <w:sz w:val="32"/>
          <w:szCs w:val="32"/>
        </w:rPr>
      </w:pPr>
      <w:r w:rsidRPr="00910189">
        <w:rPr>
          <w:rFonts w:ascii="仿宋_GB2312" w:eastAsia="仿宋_GB2312" w:cs="仿宋_GB2312" w:hint="eastAsia"/>
          <w:sz w:val="32"/>
          <w:szCs w:val="32"/>
        </w:rPr>
        <w:t>附件</w:t>
      </w:r>
      <w:r w:rsidRPr="00910189">
        <w:rPr>
          <w:rFonts w:ascii="仿宋_GB2312" w:eastAsia="仿宋_GB2312" w:cs="仿宋_GB2312"/>
          <w:sz w:val="32"/>
          <w:szCs w:val="32"/>
        </w:rPr>
        <w:t>4</w:t>
      </w:r>
    </w:p>
    <w:p w:rsidR="001D6EEF" w:rsidRPr="00910189" w:rsidRDefault="001D6EEF" w:rsidP="0021398E">
      <w:pPr>
        <w:spacing w:line="720" w:lineRule="auto"/>
        <w:jc w:val="center"/>
        <w:rPr>
          <w:rFonts w:cs="Times New Roman"/>
          <w:b/>
          <w:bCs/>
          <w:sz w:val="36"/>
          <w:szCs w:val="36"/>
        </w:rPr>
      </w:pPr>
      <w:r w:rsidRPr="00910189">
        <w:rPr>
          <w:rFonts w:cs="宋体" w:hint="eastAsia"/>
          <w:b/>
          <w:bCs/>
          <w:sz w:val="36"/>
          <w:szCs w:val="36"/>
        </w:rPr>
        <w:t>农药登记证更正申请表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8"/>
        <w:gridCol w:w="33"/>
        <w:gridCol w:w="1164"/>
        <w:gridCol w:w="3217"/>
        <w:gridCol w:w="1345"/>
        <w:gridCol w:w="1255"/>
        <w:gridCol w:w="1954"/>
      </w:tblGrid>
      <w:tr w:rsidR="001D6EEF" w:rsidRPr="00EC762B">
        <w:trPr>
          <w:trHeight w:val="589"/>
          <w:jc w:val="center"/>
        </w:trPr>
        <w:tc>
          <w:tcPr>
            <w:tcW w:w="1238" w:type="dxa"/>
            <w:vAlign w:val="center"/>
          </w:tcPr>
          <w:p w:rsidR="001D6EEF" w:rsidRPr="00EC762B" w:rsidRDefault="001D6EEF" w:rsidP="003438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762B">
              <w:rPr>
                <w:rFonts w:cs="宋体" w:hint="eastAsia"/>
                <w:sz w:val="24"/>
                <w:szCs w:val="24"/>
              </w:rPr>
              <w:t>单位名称</w:t>
            </w:r>
          </w:p>
        </w:tc>
        <w:tc>
          <w:tcPr>
            <w:tcW w:w="7014" w:type="dxa"/>
            <w:gridSpan w:val="5"/>
            <w:tcBorders>
              <w:right w:val="nil"/>
            </w:tcBorders>
            <w:vAlign w:val="center"/>
          </w:tcPr>
          <w:p w:rsidR="001D6EEF" w:rsidRPr="00D3394F" w:rsidRDefault="001D6EEF" w:rsidP="00343865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left w:val="nil"/>
            </w:tcBorders>
            <w:vAlign w:val="center"/>
          </w:tcPr>
          <w:p w:rsidR="001D6EEF" w:rsidRPr="00EC762B" w:rsidRDefault="001D6EEF" w:rsidP="00343865">
            <w:pPr>
              <w:jc w:val="right"/>
              <w:rPr>
                <w:rFonts w:cs="Times New Roman"/>
                <w:sz w:val="24"/>
                <w:szCs w:val="24"/>
              </w:rPr>
            </w:pPr>
            <w:r w:rsidRPr="00EC762B">
              <w:rPr>
                <w:rFonts w:cs="宋体" w:hint="eastAsia"/>
                <w:sz w:val="24"/>
                <w:szCs w:val="24"/>
              </w:rPr>
              <w:t>（公章）</w:t>
            </w:r>
          </w:p>
        </w:tc>
      </w:tr>
      <w:tr w:rsidR="001D6EEF" w:rsidRPr="00EC762B">
        <w:trPr>
          <w:trHeight w:val="553"/>
          <w:jc w:val="center"/>
        </w:trPr>
        <w:tc>
          <w:tcPr>
            <w:tcW w:w="1238" w:type="dxa"/>
            <w:vAlign w:val="center"/>
          </w:tcPr>
          <w:p w:rsidR="001D6EEF" w:rsidRPr="00EC762B" w:rsidRDefault="001D6EEF" w:rsidP="003438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通讯</w:t>
            </w:r>
            <w:r w:rsidRPr="00EC762B">
              <w:rPr>
                <w:rFonts w:cs="宋体" w:hint="eastAsia"/>
                <w:sz w:val="24"/>
                <w:szCs w:val="24"/>
              </w:rPr>
              <w:t>地址</w:t>
            </w:r>
          </w:p>
        </w:tc>
        <w:tc>
          <w:tcPr>
            <w:tcW w:w="4414" w:type="dxa"/>
            <w:gridSpan w:val="3"/>
            <w:vAlign w:val="center"/>
          </w:tcPr>
          <w:p w:rsidR="001D6EEF" w:rsidRPr="00D3394F" w:rsidRDefault="001D6EEF" w:rsidP="00343865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1D6EEF" w:rsidRPr="00EC762B" w:rsidRDefault="001D6EEF" w:rsidP="003438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762B">
              <w:rPr>
                <w:rFonts w:cs="宋体" w:hint="eastAsia"/>
                <w:sz w:val="24"/>
                <w:szCs w:val="24"/>
              </w:rPr>
              <w:t>邮编</w:t>
            </w:r>
          </w:p>
        </w:tc>
        <w:tc>
          <w:tcPr>
            <w:tcW w:w="3209" w:type="dxa"/>
            <w:gridSpan w:val="2"/>
            <w:vAlign w:val="center"/>
          </w:tcPr>
          <w:p w:rsidR="001D6EEF" w:rsidRPr="00D3394F" w:rsidRDefault="001D6EEF" w:rsidP="00343865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D6EEF" w:rsidRPr="00EC762B">
        <w:trPr>
          <w:trHeight w:val="548"/>
          <w:jc w:val="center"/>
        </w:trPr>
        <w:tc>
          <w:tcPr>
            <w:tcW w:w="1238" w:type="dxa"/>
            <w:vAlign w:val="center"/>
          </w:tcPr>
          <w:p w:rsidR="001D6EEF" w:rsidRPr="00EC762B" w:rsidRDefault="001D6EEF" w:rsidP="003438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762B">
              <w:rPr>
                <w:rFonts w:cs="宋体" w:hint="eastAsia"/>
                <w:sz w:val="24"/>
                <w:szCs w:val="24"/>
              </w:rPr>
              <w:t>经办人</w:t>
            </w:r>
          </w:p>
        </w:tc>
        <w:tc>
          <w:tcPr>
            <w:tcW w:w="4414" w:type="dxa"/>
            <w:gridSpan w:val="3"/>
            <w:vAlign w:val="center"/>
          </w:tcPr>
          <w:p w:rsidR="001D6EEF" w:rsidRPr="00D3394F" w:rsidRDefault="001D6EEF" w:rsidP="00343865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1D6EEF" w:rsidRPr="00EC762B" w:rsidRDefault="001D6EEF" w:rsidP="003438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762B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3209" w:type="dxa"/>
            <w:gridSpan w:val="2"/>
            <w:vAlign w:val="center"/>
          </w:tcPr>
          <w:p w:rsidR="001D6EEF" w:rsidRPr="00D3394F" w:rsidRDefault="001D6EEF" w:rsidP="00343865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D6EEF" w:rsidRPr="00EC762B">
        <w:trPr>
          <w:trHeight w:val="570"/>
          <w:jc w:val="center"/>
        </w:trPr>
        <w:tc>
          <w:tcPr>
            <w:tcW w:w="1238" w:type="dxa"/>
            <w:vAlign w:val="center"/>
          </w:tcPr>
          <w:p w:rsidR="001D6EEF" w:rsidRPr="00EC762B" w:rsidRDefault="001D6EEF" w:rsidP="003438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762B">
              <w:rPr>
                <w:rFonts w:cs="宋体" w:hint="eastAsia"/>
                <w:sz w:val="24"/>
                <w:szCs w:val="24"/>
              </w:rPr>
              <w:t>产品名称</w:t>
            </w:r>
          </w:p>
        </w:tc>
        <w:tc>
          <w:tcPr>
            <w:tcW w:w="4414" w:type="dxa"/>
            <w:gridSpan w:val="3"/>
            <w:vAlign w:val="center"/>
          </w:tcPr>
          <w:p w:rsidR="001D6EEF" w:rsidRPr="00D3394F" w:rsidRDefault="001D6EEF" w:rsidP="00343865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1D6EEF" w:rsidRPr="00EC762B" w:rsidRDefault="001D6EEF" w:rsidP="003438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762B">
              <w:rPr>
                <w:rFonts w:cs="宋体" w:hint="eastAsia"/>
                <w:sz w:val="24"/>
                <w:szCs w:val="24"/>
              </w:rPr>
              <w:t>申请日期</w:t>
            </w:r>
          </w:p>
        </w:tc>
        <w:tc>
          <w:tcPr>
            <w:tcW w:w="3209" w:type="dxa"/>
            <w:gridSpan w:val="2"/>
            <w:vAlign w:val="center"/>
          </w:tcPr>
          <w:p w:rsidR="001D6EEF" w:rsidRPr="00D3394F" w:rsidRDefault="001D6EEF" w:rsidP="00343865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D6EEF" w:rsidRPr="00EC762B">
        <w:trPr>
          <w:trHeight w:val="550"/>
          <w:jc w:val="center"/>
        </w:trPr>
        <w:tc>
          <w:tcPr>
            <w:tcW w:w="1238" w:type="dxa"/>
            <w:vAlign w:val="center"/>
          </w:tcPr>
          <w:p w:rsidR="001D6EEF" w:rsidRPr="00EC762B" w:rsidRDefault="001D6EEF" w:rsidP="003438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762B">
              <w:rPr>
                <w:rFonts w:cs="宋体" w:hint="eastAsia"/>
                <w:sz w:val="24"/>
                <w:szCs w:val="24"/>
              </w:rPr>
              <w:t>登记证号</w:t>
            </w:r>
          </w:p>
        </w:tc>
        <w:tc>
          <w:tcPr>
            <w:tcW w:w="8968" w:type="dxa"/>
            <w:gridSpan w:val="6"/>
            <w:vAlign w:val="center"/>
          </w:tcPr>
          <w:p w:rsidR="001D6EEF" w:rsidRPr="00D3394F" w:rsidRDefault="001D6EEF" w:rsidP="00343865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D6EEF" w:rsidRPr="00EC762B">
        <w:trPr>
          <w:trHeight w:val="496"/>
          <w:jc w:val="center"/>
        </w:trPr>
        <w:tc>
          <w:tcPr>
            <w:tcW w:w="1238" w:type="dxa"/>
            <w:vMerge w:val="restart"/>
            <w:vAlign w:val="center"/>
          </w:tcPr>
          <w:p w:rsidR="001D6EEF" w:rsidRPr="00EC762B" w:rsidRDefault="001D6EEF" w:rsidP="003438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762B">
              <w:rPr>
                <w:rFonts w:cs="宋体" w:hint="eastAsia"/>
                <w:sz w:val="24"/>
                <w:szCs w:val="24"/>
              </w:rPr>
              <w:t>更</w:t>
            </w:r>
            <w:r>
              <w:rPr>
                <w:rFonts w:cs="宋体" w:hint="eastAsia"/>
                <w:sz w:val="24"/>
                <w:szCs w:val="24"/>
              </w:rPr>
              <w:t>正</w:t>
            </w:r>
          </w:p>
          <w:p w:rsidR="001D6EEF" w:rsidRPr="00EC762B" w:rsidRDefault="001D6EEF" w:rsidP="003438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762B">
              <w:rPr>
                <w:rFonts w:cs="宋体" w:hint="eastAsia"/>
                <w:sz w:val="24"/>
                <w:szCs w:val="24"/>
              </w:rPr>
              <w:t>内容</w:t>
            </w:r>
          </w:p>
        </w:tc>
        <w:tc>
          <w:tcPr>
            <w:tcW w:w="1197" w:type="dxa"/>
            <w:gridSpan w:val="2"/>
            <w:vAlign w:val="center"/>
          </w:tcPr>
          <w:p w:rsidR="001D6EEF" w:rsidRPr="00EC762B" w:rsidRDefault="001D6EEF" w:rsidP="003438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762B">
              <w:rPr>
                <w:rFonts w:cs="宋体" w:hint="eastAsia"/>
                <w:sz w:val="24"/>
                <w:szCs w:val="24"/>
              </w:rPr>
              <w:t>更</w:t>
            </w:r>
            <w:r>
              <w:rPr>
                <w:rFonts w:cs="宋体" w:hint="eastAsia"/>
                <w:sz w:val="24"/>
                <w:szCs w:val="24"/>
              </w:rPr>
              <w:t>正</w:t>
            </w:r>
            <w:r w:rsidRPr="00EC762B">
              <w:rPr>
                <w:rFonts w:cs="宋体" w:hint="eastAsia"/>
                <w:sz w:val="24"/>
                <w:szCs w:val="24"/>
              </w:rPr>
              <w:t>前</w:t>
            </w:r>
          </w:p>
        </w:tc>
        <w:tc>
          <w:tcPr>
            <w:tcW w:w="7771" w:type="dxa"/>
            <w:gridSpan w:val="4"/>
            <w:vAlign w:val="center"/>
          </w:tcPr>
          <w:p w:rsidR="001D6EEF" w:rsidRPr="00EC762B" w:rsidRDefault="001D6EEF" w:rsidP="0034386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D6EEF" w:rsidRPr="00EC762B">
        <w:trPr>
          <w:trHeight w:val="560"/>
          <w:jc w:val="center"/>
        </w:trPr>
        <w:tc>
          <w:tcPr>
            <w:tcW w:w="1238" w:type="dxa"/>
            <w:vMerge/>
            <w:vAlign w:val="center"/>
          </w:tcPr>
          <w:p w:rsidR="001D6EEF" w:rsidRPr="00EC762B" w:rsidRDefault="001D6EEF" w:rsidP="0034386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D6EEF" w:rsidRPr="00EC762B" w:rsidRDefault="001D6EEF" w:rsidP="003438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762B">
              <w:rPr>
                <w:rFonts w:cs="宋体" w:hint="eastAsia"/>
                <w:sz w:val="24"/>
                <w:szCs w:val="24"/>
              </w:rPr>
              <w:t>更</w:t>
            </w:r>
            <w:r>
              <w:rPr>
                <w:rFonts w:cs="宋体" w:hint="eastAsia"/>
                <w:sz w:val="24"/>
                <w:szCs w:val="24"/>
              </w:rPr>
              <w:t>正</w:t>
            </w:r>
            <w:r w:rsidRPr="00EC762B">
              <w:rPr>
                <w:rFonts w:cs="宋体" w:hint="eastAsia"/>
                <w:sz w:val="24"/>
                <w:szCs w:val="24"/>
              </w:rPr>
              <w:t>后</w:t>
            </w:r>
          </w:p>
        </w:tc>
        <w:tc>
          <w:tcPr>
            <w:tcW w:w="7771" w:type="dxa"/>
            <w:gridSpan w:val="4"/>
            <w:vAlign w:val="center"/>
          </w:tcPr>
          <w:p w:rsidR="001D6EEF" w:rsidRPr="00EC762B" w:rsidRDefault="001D6EEF" w:rsidP="0034386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D6EEF" w:rsidRPr="00EC762B">
        <w:trPr>
          <w:jc w:val="center"/>
        </w:trPr>
        <w:tc>
          <w:tcPr>
            <w:tcW w:w="10206" w:type="dxa"/>
            <w:gridSpan w:val="7"/>
          </w:tcPr>
          <w:p w:rsidR="001D6EEF" w:rsidRPr="00EC762B" w:rsidRDefault="001D6EEF" w:rsidP="003438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更正原因</w:t>
            </w:r>
            <w:r w:rsidRPr="00EC762B">
              <w:rPr>
                <w:rFonts w:cs="宋体" w:hint="eastAsia"/>
                <w:sz w:val="24"/>
                <w:szCs w:val="24"/>
              </w:rPr>
              <w:t>：</w:t>
            </w:r>
          </w:p>
          <w:p w:rsidR="001D6EEF" w:rsidRPr="00EC762B" w:rsidRDefault="001D6EEF" w:rsidP="00343865">
            <w:pPr>
              <w:rPr>
                <w:rFonts w:cs="Times New Roman"/>
                <w:sz w:val="24"/>
                <w:szCs w:val="24"/>
              </w:rPr>
            </w:pPr>
          </w:p>
          <w:p w:rsidR="001D6EEF" w:rsidRPr="00EC762B" w:rsidRDefault="001D6EEF" w:rsidP="00343865">
            <w:pPr>
              <w:rPr>
                <w:rFonts w:cs="Times New Roman"/>
                <w:sz w:val="24"/>
                <w:szCs w:val="24"/>
              </w:rPr>
            </w:pPr>
          </w:p>
          <w:p w:rsidR="001D6EEF" w:rsidRPr="00EC762B" w:rsidRDefault="001D6EEF" w:rsidP="00343865">
            <w:pPr>
              <w:rPr>
                <w:rFonts w:cs="Times New Roman"/>
                <w:sz w:val="24"/>
                <w:szCs w:val="24"/>
              </w:rPr>
            </w:pPr>
          </w:p>
          <w:p w:rsidR="001D6EEF" w:rsidRPr="00EC762B" w:rsidRDefault="001D6EEF" w:rsidP="0034386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6EEF" w:rsidRPr="00EC762B">
        <w:trPr>
          <w:trHeight w:val="511"/>
          <w:jc w:val="center"/>
        </w:trPr>
        <w:tc>
          <w:tcPr>
            <w:tcW w:w="10206" w:type="dxa"/>
            <w:gridSpan w:val="7"/>
            <w:vAlign w:val="center"/>
          </w:tcPr>
          <w:p w:rsidR="001D6EEF" w:rsidRPr="00EC762B" w:rsidRDefault="001D6EEF" w:rsidP="003438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审查意见</w:t>
            </w:r>
          </w:p>
        </w:tc>
      </w:tr>
      <w:tr w:rsidR="001D6EEF" w:rsidRPr="00EC762B">
        <w:trPr>
          <w:trHeight w:val="3173"/>
          <w:jc w:val="center"/>
        </w:trPr>
        <w:tc>
          <w:tcPr>
            <w:tcW w:w="1271" w:type="dxa"/>
            <w:gridSpan w:val="2"/>
            <w:vAlign w:val="center"/>
          </w:tcPr>
          <w:p w:rsidR="001D6EEF" w:rsidRPr="00DA5667" w:rsidRDefault="001D6EEF" w:rsidP="00D77008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  <w:r w:rsidRPr="00DA566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农业农村部农药检定所技术审查意见</w:t>
            </w:r>
          </w:p>
        </w:tc>
        <w:tc>
          <w:tcPr>
            <w:tcW w:w="8935" w:type="dxa"/>
            <w:gridSpan w:val="5"/>
            <w:vAlign w:val="center"/>
          </w:tcPr>
          <w:p w:rsidR="001D6EEF" w:rsidRPr="00DA5667" w:rsidRDefault="001D6EEF" w:rsidP="00D7700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1D6EEF" w:rsidRDefault="001D6EEF" w:rsidP="00D7700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1D6EEF" w:rsidRDefault="001D6EEF" w:rsidP="00D7700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1D6EEF" w:rsidRDefault="001D6EEF" w:rsidP="00D7700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1D6EEF" w:rsidRDefault="001D6EEF" w:rsidP="00D7700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1D6EEF" w:rsidRPr="00DA5667" w:rsidRDefault="001D6EEF" w:rsidP="00D7700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1D6EEF" w:rsidRPr="00FC69D7" w:rsidRDefault="001D6EEF" w:rsidP="001D6EEF">
            <w:pPr>
              <w:widowControl/>
              <w:ind w:firstLineChars="200" w:firstLine="3168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经办人：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单位负责人：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 w:rsidR="001D6EEF" w:rsidRDefault="001D6EEF" w:rsidP="006A4D7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  <w:p w:rsidR="001D6EEF" w:rsidRPr="00DA5667" w:rsidRDefault="001D6EEF" w:rsidP="001D6EEF">
            <w:pPr>
              <w:widowControl/>
              <w:ind w:firstLineChars="2160" w:firstLine="3168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1D6EEF" w:rsidRPr="00DA5667" w:rsidRDefault="001D6EEF" w:rsidP="00D77008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D6EEF" w:rsidRPr="00EC762B">
        <w:trPr>
          <w:trHeight w:val="2823"/>
          <w:jc w:val="center"/>
        </w:trPr>
        <w:tc>
          <w:tcPr>
            <w:tcW w:w="1271" w:type="dxa"/>
            <w:gridSpan w:val="2"/>
            <w:vAlign w:val="center"/>
          </w:tcPr>
          <w:p w:rsidR="001D6EEF" w:rsidRPr="00DA5667" w:rsidRDefault="001D6EEF" w:rsidP="00FB3246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农业农村部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农药管理司审核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935" w:type="dxa"/>
            <w:gridSpan w:val="5"/>
            <w:vAlign w:val="center"/>
          </w:tcPr>
          <w:p w:rsidR="001D6EEF" w:rsidRPr="00DA5667" w:rsidRDefault="001D6EEF" w:rsidP="00D7700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1D6EEF" w:rsidRDefault="001D6EEF" w:rsidP="001D6EEF">
            <w:pPr>
              <w:widowControl/>
              <w:ind w:firstLineChars="200" w:firstLine="3168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1D6EEF" w:rsidRPr="00DA5667" w:rsidRDefault="001D6EEF" w:rsidP="001D6EEF">
            <w:pPr>
              <w:widowControl/>
              <w:ind w:firstLineChars="200" w:firstLine="3168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1D6EEF" w:rsidRPr="00FC69D7" w:rsidRDefault="001D6EEF" w:rsidP="001D6EEF">
            <w:pPr>
              <w:widowControl/>
              <w:ind w:firstLineChars="200" w:firstLine="3168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经办人：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单位负责人：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 w:rsidR="001D6EEF" w:rsidRDefault="001D6EEF" w:rsidP="006A4D7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  <w:p w:rsidR="001D6EEF" w:rsidRPr="00DA5667" w:rsidRDefault="001D6EEF" w:rsidP="001D6EEF">
            <w:pPr>
              <w:widowControl/>
              <w:ind w:firstLineChars="2160" w:firstLine="31680"/>
              <w:jc w:val="left"/>
              <w:rPr>
                <w:rFonts w:cs="Times New Roman"/>
                <w:sz w:val="24"/>
                <w:szCs w:val="24"/>
              </w:rPr>
            </w:pP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1D6EEF" w:rsidRPr="00EC762B" w:rsidRDefault="001D6EEF" w:rsidP="000F32BB">
      <w:pPr>
        <w:spacing w:beforeLines="50"/>
        <w:rPr>
          <w:rFonts w:cs="Times New Roman"/>
          <w:sz w:val="24"/>
          <w:szCs w:val="24"/>
        </w:rPr>
      </w:pPr>
    </w:p>
    <w:sectPr w:rsidR="001D6EEF" w:rsidRPr="00EC762B" w:rsidSect="00982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EF" w:rsidRDefault="001D6EEF" w:rsidP="009B248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D6EEF" w:rsidRDefault="001D6EEF" w:rsidP="009B248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EF" w:rsidRDefault="001D6EEF" w:rsidP="009B248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D6EEF" w:rsidRDefault="001D6EEF" w:rsidP="009B248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5F1"/>
    <w:rsid w:val="000D0E07"/>
    <w:rsid w:val="000F32BB"/>
    <w:rsid w:val="000F667D"/>
    <w:rsid w:val="00166694"/>
    <w:rsid w:val="00171F90"/>
    <w:rsid w:val="001C7C95"/>
    <w:rsid w:val="001D6EEF"/>
    <w:rsid w:val="001F166E"/>
    <w:rsid w:val="001F5723"/>
    <w:rsid w:val="00204226"/>
    <w:rsid w:val="0021125C"/>
    <w:rsid w:val="0021398E"/>
    <w:rsid w:val="00217D7F"/>
    <w:rsid w:val="002346CD"/>
    <w:rsid w:val="00247626"/>
    <w:rsid w:val="00252AA4"/>
    <w:rsid w:val="00284B95"/>
    <w:rsid w:val="0029025C"/>
    <w:rsid w:val="002A3567"/>
    <w:rsid w:val="00343865"/>
    <w:rsid w:val="0035761F"/>
    <w:rsid w:val="00381A02"/>
    <w:rsid w:val="003E6C5A"/>
    <w:rsid w:val="0046444B"/>
    <w:rsid w:val="0046455C"/>
    <w:rsid w:val="00472EA9"/>
    <w:rsid w:val="005141A4"/>
    <w:rsid w:val="00595082"/>
    <w:rsid w:val="005C6933"/>
    <w:rsid w:val="005F5219"/>
    <w:rsid w:val="00607EDA"/>
    <w:rsid w:val="006237CD"/>
    <w:rsid w:val="00623ABF"/>
    <w:rsid w:val="006A4D7E"/>
    <w:rsid w:val="006B0018"/>
    <w:rsid w:val="006B18BF"/>
    <w:rsid w:val="006B6DEB"/>
    <w:rsid w:val="00753AD7"/>
    <w:rsid w:val="007E43CC"/>
    <w:rsid w:val="00864EF3"/>
    <w:rsid w:val="008D1DB7"/>
    <w:rsid w:val="00910189"/>
    <w:rsid w:val="00982514"/>
    <w:rsid w:val="009A1F3B"/>
    <w:rsid w:val="009A3069"/>
    <w:rsid w:val="009B2488"/>
    <w:rsid w:val="009B4173"/>
    <w:rsid w:val="009B455B"/>
    <w:rsid w:val="00A07433"/>
    <w:rsid w:val="00A833C3"/>
    <w:rsid w:val="00AA50A9"/>
    <w:rsid w:val="00B203F5"/>
    <w:rsid w:val="00B43B3A"/>
    <w:rsid w:val="00B5364E"/>
    <w:rsid w:val="00B73A34"/>
    <w:rsid w:val="00B85AE5"/>
    <w:rsid w:val="00B96F48"/>
    <w:rsid w:val="00BF518E"/>
    <w:rsid w:val="00C80BB6"/>
    <w:rsid w:val="00CA5E63"/>
    <w:rsid w:val="00CD5402"/>
    <w:rsid w:val="00CF30D7"/>
    <w:rsid w:val="00D276C5"/>
    <w:rsid w:val="00D3394F"/>
    <w:rsid w:val="00D77008"/>
    <w:rsid w:val="00D77924"/>
    <w:rsid w:val="00D90F9C"/>
    <w:rsid w:val="00D911A5"/>
    <w:rsid w:val="00DA5667"/>
    <w:rsid w:val="00DA5E8B"/>
    <w:rsid w:val="00DE2D9A"/>
    <w:rsid w:val="00E45B36"/>
    <w:rsid w:val="00E52DF1"/>
    <w:rsid w:val="00E92A40"/>
    <w:rsid w:val="00EB1BEB"/>
    <w:rsid w:val="00EC762B"/>
    <w:rsid w:val="00F36FEC"/>
    <w:rsid w:val="00F85F14"/>
    <w:rsid w:val="00FB11B3"/>
    <w:rsid w:val="00FB3246"/>
    <w:rsid w:val="00FC5D65"/>
    <w:rsid w:val="00FC69D7"/>
    <w:rsid w:val="00FD6702"/>
    <w:rsid w:val="00FE0937"/>
    <w:rsid w:val="00FF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1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F05F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B2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2488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9B2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24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53</Words>
  <Characters>308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31</cp:revision>
  <dcterms:created xsi:type="dcterms:W3CDTF">2018-03-15T07:53:00Z</dcterms:created>
  <dcterms:modified xsi:type="dcterms:W3CDTF">2019-11-01T07:48:00Z</dcterms:modified>
</cp:coreProperties>
</file>